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3E" w:rsidRPr="00BC15ED" w:rsidRDefault="007A293E" w:rsidP="003A7B7A">
      <w:pPr>
        <w:framePr w:w="740" w:hSpace="180" w:wrap="auto" w:vAnchor="text" w:hAnchor="page" w:x="5810" w:y="1"/>
        <w:ind w:right="-70"/>
        <w:jc w:val="center"/>
      </w:pPr>
      <w:r w:rsidRPr="00B61FB6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4pt;visibility:visible">
            <v:imagedata r:id="rId5" o:title=""/>
          </v:shape>
        </w:pict>
      </w:r>
    </w:p>
    <w:p w:rsidR="007A293E" w:rsidRPr="003A6911" w:rsidRDefault="007A293E" w:rsidP="003A7B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293E" w:rsidRPr="00E03E7B" w:rsidRDefault="007A293E" w:rsidP="003A7B7A">
      <w:pPr>
        <w:jc w:val="center"/>
        <w:rPr>
          <w:b/>
        </w:rPr>
      </w:pPr>
    </w:p>
    <w:p w:rsidR="007A293E" w:rsidRPr="00E03E7B" w:rsidRDefault="007A293E" w:rsidP="003A7B7A">
      <w:pPr>
        <w:jc w:val="center"/>
      </w:pPr>
    </w:p>
    <w:p w:rsidR="007A293E" w:rsidRPr="000C71B6" w:rsidRDefault="007A293E" w:rsidP="003A7B7A">
      <w:pPr>
        <w:pStyle w:val="Heading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7A293E" w:rsidRPr="000C71B6" w:rsidRDefault="007A293E" w:rsidP="003A7B7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7A293E" w:rsidRPr="0004554C" w:rsidRDefault="007A293E" w:rsidP="003A7B7A">
      <w:pPr>
        <w:pStyle w:val="Heading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7A293E" w:rsidRPr="0025190D" w:rsidRDefault="007A293E" w:rsidP="003A7B7A">
      <w:pPr>
        <w:pStyle w:val="Heading1"/>
        <w:rPr>
          <w:rFonts w:ascii="Georgia" w:hAnsi="Georgia"/>
          <w:sz w:val="16"/>
          <w:szCs w:val="16"/>
        </w:rPr>
      </w:pPr>
    </w:p>
    <w:p w:rsidR="007A293E" w:rsidRDefault="007A293E" w:rsidP="003A691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01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№5</w:t>
      </w:r>
    </w:p>
    <w:p w:rsidR="007A293E" w:rsidRPr="00132314" w:rsidRDefault="007A293E" w:rsidP="00C76F76">
      <w:pPr>
        <w:spacing w:after="0" w:line="240" w:lineRule="auto"/>
        <w:rPr>
          <w:rFonts w:ascii="Times New Roman" w:hAnsi="Times New Roman"/>
          <w:lang w:eastAsia="ru-RU"/>
        </w:rPr>
      </w:pPr>
    </w:p>
    <w:p w:rsidR="007A293E" w:rsidRDefault="007A293E" w:rsidP="00C76F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 призначення уповноважених осіб</w:t>
      </w:r>
    </w:p>
    <w:p w:rsidR="007A293E" w:rsidRDefault="007A293E" w:rsidP="00C76F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 питань призначення страхових виплат</w:t>
      </w:r>
    </w:p>
    <w:p w:rsidR="007A293E" w:rsidRDefault="007A293E" w:rsidP="00C76F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загальнообов'язковим державним </w:t>
      </w:r>
    </w:p>
    <w:p w:rsidR="007A293E" w:rsidRDefault="007A293E" w:rsidP="00C76F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соціальним страхуванням</w:t>
      </w:r>
    </w:p>
    <w:p w:rsidR="007A293E" w:rsidRPr="00132314" w:rsidRDefault="007A293E" w:rsidP="00C76F7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A293E" w:rsidRDefault="007A293E" w:rsidP="00C76F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ab/>
        <w:t>Відповідно до статті 55 Закону України "Про місцеве самоврядування в Україні", частини третьої статті 22 Закону України "</w:t>
      </w:r>
      <w:r w:rsidRPr="003A6911">
        <w:rPr>
          <w:rFonts w:ascii="Times New Roman" w:hAnsi="Times New Roman"/>
          <w:sz w:val="28"/>
          <w:szCs w:val="28"/>
          <w:lang w:eastAsia="ru-RU"/>
        </w:rPr>
        <w:t>Про загальнообов’язкове державне соціальне страхування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", враховуючи постанову </w:t>
      </w:r>
      <w:r w:rsidRPr="00C76F76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равління </w:t>
      </w:r>
      <w:r w:rsidRPr="00C76F76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енсійного Фонду </w:t>
      </w:r>
      <w:r w:rsidRPr="00C76F76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країни від </w:t>
      </w:r>
      <w:r w:rsidRPr="00C76F76">
        <w:rPr>
          <w:rFonts w:ascii="Times New Roman" w:hAnsi="Times New Roman"/>
          <w:sz w:val="28"/>
          <w:szCs w:val="28"/>
          <w:lang w:eastAsia="ru-RU"/>
        </w:rPr>
        <w:t>21.12.2022  № 28-3</w:t>
      </w:r>
      <w:r>
        <w:rPr>
          <w:rFonts w:ascii="Times New Roman" w:hAnsi="Times New Roman"/>
          <w:sz w:val="28"/>
          <w:szCs w:val="28"/>
          <w:lang w:eastAsia="ru-RU"/>
        </w:rPr>
        <w:t xml:space="preserve"> "</w:t>
      </w:r>
      <w:r w:rsidRPr="00172E44">
        <w:rPr>
          <w:rFonts w:ascii="Times New Roman" w:hAnsi="Times New Roman"/>
          <w:sz w:val="28"/>
          <w:szCs w:val="28"/>
          <w:lang w:eastAsia="ru-RU"/>
        </w:rPr>
        <w:t>Деякі питання фінансування для здійснення виплат та надання соціальних посл</w:t>
      </w:r>
      <w:r>
        <w:rPr>
          <w:rFonts w:ascii="Times New Roman" w:hAnsi="Times New Roman"/>
          <w:sz w:val="28"/>
          <w:szCs w:val="28"/>
          <w:lang w:eastAsia="ru-RU"/>
        </w:rPr>
        <w:t>уг, визначених Законом України "</w:t>
      </w:r>
      <w:r w:rsidRPr="00172E44">
        <w:rPr>
          <w:rFonts w:ascii="Times New Roman" w:hAnsi="Times New Roman"/>
          <w:sz w:val="28"/>
          <w:szCs w:val="28"/>
          <w:lang w:eastAsia="ru-RU"/>
        </w:rPr>
        <w:t>Про загальнообов’язкове державне соціальне страхування</w:t>
      </w:r>
      <w:r>
        <w:rPr>
          <w:rFonts w:ascii="Times New Roman" w:hAnsi="Times New Roman"/>
          <w:sz w:val="28"/>
          <w:szCs w:val="28"/>
          <w:lang w:eastAsia="ru-RU"/>
        </w:rPr>
        <w:t>"</w:t>
      </w:r>
    </w:p>
    <w:p w:rsidR="007A293E" w:rsidRPr="003A6911" w:rsidRDefault="007A293E" w:rsidP="00C76F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6911">
        <w:rPr>
          <w:rFonts w:ascii="Times New Roman" w:hAnsi="Times New Roman"/>
          <w:b/>
          <w:sz w:val="28"/>
          <w:szCs w:val="28"/>
          <w:lang w:eastAsia="ru-RU"/>
        </w:rPr>
        <w:t>зобов'язую:</w:t>
      </w:r>
    </w:p>
    <w:p w:rsidR="007A293E" w:rsidRDefault="007A293E" w:rsidP="00C76F7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Призначити уповноваженими особами</w:t>
      </w:r>
      <w:r w:rsidRPr="003A6911">
        <w:t xml:space="preserve"> </w:t>
      </w:r>
      <w:r w:rsidRPr="003A6911">
        <w:rPr>
          <w:rFonts w:ascii="Times New Roman" w:hAnsi="Times New Roman"/>
          <w:sz w:val="28"/>
          <w:szCs w:val="28"/>
          <w:lang w:eastAsia="ru-RU"/>
        </w:rPr>
        <w:t>з питань призначення страхових виплат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11">
        <w:rPr>
          <w:rFonts w:ascii="Times New Roman" w:hAnsi="Times New Roman"/>
          <w:sz w:val="28"/>
          <w:szCs w:val="28"/>
          <w:lang w:eastAsia="ru-RU"/>
        </w:rPr>
        <w:t>за загальнообов'язковим державним соціальним страхуванням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(далі – уповноважені особи):</w:t>
      </w:r>
    </w:p>
    <w:p w:rsidR="007A293E" w:rsidRDefault="007A293E" w:rsidP="00C76F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911">
        <w:rPr>
          <w:rFonts w:ascii="Times New Roman" w:hAnsi="Times New Roman"/>
          <w:sz w:val="28"/>
          <w:szCs w:val="28"/>
          <w:lang w:eastAsia="ru-RU"/>
        </w:rPr>
        <w:t>МИРОШНИЧЕНКО Ольгу Василівну, головного бухгалтера виконавчого апарату Черкаської районної ради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A293E" w:rsidRDefault="007A293E" w:rsidP="00C76F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СОВГИРЮ Тетяну Миколаївну, головного спеціаліста відділу з питань управління персоналом, документообігу та взаємодії з депутатами виконавчого апарату районної ради.</w:t>
      </w:r>
    </w:p>
    <w:p w:rsidR="007A293E" w:rsidRDefault="007A293E" w:rsidP="00C76F7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Уповноважені особи, </w:t>
      </w:r>
      <w:r w:rsidRPr="00C76F76">
        <w:rPr>
          <w:rFonts w:ascii="Times New Roman" w:hAnsi="Times New Roman"/>
          <w:sz w:val="28"/>
          <w:szCs w:val="28"/>
          <w:lang w:eastAsia="ru-RU"/>
        </w:rPr>
        <w:t xml:space="preserve">розглядають </w:t>
      </w:r>
      <w:r>
        <w:rPr>
          <w:rFonts w:ascii="Times New Roman" w:hAnsi="Times New Roman"/>
          <w:sz w:val="28"/>
          <w:szCs w:val="28"/>
          <w:lang w:eastAsia="ru-RU"/>
        </w:rPr>
        <w:t>документи,</w:t>
      </w:r>
      <w:r w:rsidRPr="00C76F76">
        <w:rPr>
          <w:rFonts w:ascii="Times New Roman" w:hAnsi="Times New Roman"/>
          <w:sz w:val="28"/>
          <w:szCs w:val="28"/>
          <w:lang w:eastAsia="ru-RU"/>
        </w:rPr>
        <w:t xml:space="preserve"> які є підставою для надання страхових виплат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76F76">
        <w:rPr>
          <w:rFonts w:ascii="Times New Roman" w:hAnsi="Times New Roman"/>
          <w:sz w:val="28"/>
          <w:szCs w:val="28"/>
          <w:lang w:eastAsia="ru-RU"/>
        </w:rPr>
        <w:t xml:space="preserve"> правильність </w:t>
      </w:r>
      <w:r>
        <w:rPr>
          <w:rFonts w:ascii="Times New Roman" w:hAnsi="Times New Roman"/>
          <w:sz w:val="28"/>
          <w:szCs w:val="28"/>
          <w:lang w:eastAsia="ru-RU"/>
        </w:rPr>
        <w:t xml:space="preserve">їх </w:t>
      </w:r>
      <w:r w:rsidRPr="00C76F76">
        <w:rPr>
          <w:rFonts w:ascii="Times New Roman" w:hAnsi="Times New Roman"/>
          <w:sz w:val="28"/>
          <w:szCs w:val="28"/>
          <w:lang w:eastAsia="ru-RU"/>
        </w:rPr>
        <w:t xml:space="preserve">видачі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та </w:t>
      </w:r>
      <w:r>
        <w:rPr>
          <w:rFonts w:ascii="Times New Roman" w:hAnsi="Times New Roman"/>
          <w:sz w:val="28"/>
          <w:szCs w:val="28"/>
        </w:rPr>
        <w:t>приймають рішення про:</w:t>
      </w:r>
      <w:r w:rsidRPr="00C76F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911">
        <w:rPr>
          <w:rFonts w:ascii="Times New Roman" w:hAnsi="Times New Roman"/>
          <w:sz w:val="28"/>
          <w:szCs w:val="28"/>
          <w:lang w:eastAsia="ru-RU"/>
        </w:rPr>
        <w:t>призначення страхової виплати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C76F76">
        <w:rPr>
          <w:rFonts w:ascii="Times New Roman" w:hAnsi="Times New Roman"/>
          <w:sz w:val="28"/>
          <w:szCs w:val="28"/>
          <w:lang w:eastAsia="ru-RU"/>
        </w:rPr>
        <w:t>відмову в призначенні страхової виплати; припинення (повністю або частково)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6F76">
        <w:rPr>
          <w:rFonts w:ascii="Times New Roman" w:hAnsi="Times New Roman"/>
          <w:sz w:val="28"/>
          <w:szCs w:val="28"/>
          <w:lang w:eastAsia="ru-RU"/>
        </w:rPr>
        <w:t>страхових виплат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76F76">
        <w:t xml:space="preserve"> </w:t>
      </w:r>
      <w:r w:rsidRPr="00C76F76">
        <w:rPr>
          <w:rFonts w:ascii="Times New Roman" w:hAnsi="Times New Roman"/>
          <w:sz w:val="28"/>
          <w:szCs w:val="28"/>
        </w:rPr>
        <w:t>З</w:t>
      </w:r>
      <w:r w:rsidRPr="00C76F76">
        <w:rPr>
          <w:rFonts w:ascii="Times New Roman" w:hAnsi="Times New Roman"/>
          <w:sz w:val="28"/>
          <w:szCs w:val="28"/>
          <w:lang w:eastAsia="ru-RU"/>
        </w:rPr>
        <w:t>дійснюють контроль за правильністю нарахування і своєчасні</w:t>
      </w:r>
      <w:r>
        <w:rPr>
          <w:rFonts w:ascii="Times New Roman" w:hAnsi="Times New Roman"/>
          <w:sz w:val="28"/>
          <w:szCs w:val="28"/>
          <w:lang w:eastAsia="ru-RU"/>
        </w:rPr>
        <w:t>стю здійснення страхових виплат.</w:t>
      </w:r>
    </w:p>
    <w:p w:rsidR="007A293E" w:rsidRDefault="007A293E" w:rsidP="00C76F7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Визнати такими, що втратили чинність:</w:t>
      </w:r>
    </w:p>
    <w:p w:rsidR="007A293E" w:rsidRDefault="007A293E" w:rsidP="00D16A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розпорядження Черкаської районної ради від 01.03.2019 №13 "</w:t>
      </w:r>
      <w:r w:rsidRPr="00D16AAB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 xml:space="preserve">о уповноваженого із страхування у зв’язку з тимчасовою втратою </w:t>
      </w:r>
      <w:r w:rsidRPr="00D16AAB">
        <w:rPr>
          <w:rFonts w:ascii="Times New Roman" w:hAnsi="Times New Roman"/>
          <w:sz w:val="28"/>
          <w:szCs w:val="28"/>
          <w:lang w:eastAsia="ru-RU"/>
        </w:rPr>
        <w:t>працездатності Черкаської районної ради</w:t>
      </w:r>
      <w:r>
        <w:rPr>
          <w:rFonts w:ascii="Times New Roman" w:hAnsi="Times New Roman"/>
          <w:sz w:val="28"/>
          <w:szCs w:val="28"/>
          <w:lang w:eastAsia="ru-RU"/>
        </w:rPr>
        <w:t>";</w:t>
      </w:r>
    </w:p>
    <w:p w:rsidR="007A293E" w:rsidRDefault="007A293E" w:rsidP="00D16A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2 частини четвертої розпорядження Черкаської районної ради від </w:t>
      </w:r>
      <w:r w:rsidRPr="00D16AAB">
        <w:rPr>
          <w:rFonts w:ascii="Times New Roman" w:hAnsi="Times New Roman"/>
          <w:sz w:val="28"/>
          <w:szCs w:val="28"/>
          <w:lang w:eastAsia="ru-RU"/>
        </w:rPr>
        <w:t>31.12.2021</w:t>
      </w:r>
      <w:r>
        <w:rPr>
          <w:rFonts w:ascii="Times New Roman" w:hAnsi="Times New Roman"/>
          <w:sz w:val="28"/>
          <w:szCs w:val="28"/>
          <w:lang w:eastAsia="ru-RU"/>
        </w:rPr>
        <w:t xml:space="preserve"> № №76-ОС "</w:t>
      </w:r>
      <w:r w:rsidRPr="00D16AAB">
        <w:rPr>
          <w:rFonts w:ascii="Times New Roman" w:hAnsi="Times New Roman"/>
          <w:sz w:val="28"/>
          <w:szCs w:val="28"/>
          <w:lang w:eastAsia="ru-RU"/>
        </w:rPr>
        <w:t>Про переведення СОВГИРІ Т.М.</w:t>
      </w:r>
      <w:r>
        <w:rPr>
          <w:rFonts w:ascii="Times New Roman" w:hAnsi="Times New Roman"/>
          <w:sz w:val="28"/>
          <w:szCs w:val="28"/>
          <w:lang w:eastAsia="ru-RU"/>
        </w:rPr>
        <w:t>".</w:t>
      </w:r>
    </w:p>
    <w:p w:rsidR="007A293E" w:rsidRDefault="007A293E" w:rsidP="00D16AAB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виконанням розпорядження покласти на заступника голови ради Олександра ГОНЧАРЕНКА.</w:t>
      </w:r>
    </w:p>
    <w:p w:rsidR="007A293E" w:rsidRDefault="007A293E" w:rsidP="00D16A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93E" w:rsidRPr="00C76F76" w:rsidRDefault="007A293E" w:rsidP="00D16A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Олександр ВАСИЛЕНКО</w:t>
      </w:r>
    </w:p>
    <w:sectPr w:rsidR="007A293E" w:rsidRPr="00C76F76" w:rsidSect="00132314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D94"/>
    <w:multiLevelType w:val="hybridMultilevel"/>
    <w:tmpl w:val="C8702B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911"/>
    <w:rsid w:val="0004554C"/>
    <w:rsid w:val="000476B4"/>
    <w:rsid w:val="000C2D5E"/>
    <w:rsid w:val="000C71B6"/>
    <w:rsid w:val="00132314"/>
    <w:rsid w:val="00132907"/>
    <w:rsid w:val="00172E44"/>
    <w:rsid w:val="002372CD"/>
    <w:rsid w:val="0025190D"/>
    <w:rsid w:val="0036095A"/>
    <w:rsid w:val="003A6911"/>
    <w:rsid w:val="003A7B7A"/>
    <w:rsid w:val="004B4083"/>
    <w:rsid w:val="005A6D5F"/>
    <w:rsid w:val="005F595D"/>
    <w:rsid w:val="00721EFD"/>
    <w:rsid w:val="00723E35"/>
    <w:rsid w:val="007A293E"/>
    <w:rsid w:val="007C2813"/>
    <w:rsid w:val="00986A5E"/>
    <w:rsid w:val="00A96755"/>
    <w:rsid w:val="00B61FB6"/>
    <w:rsid w:val="00BC15ED"/>
    <w:rsid w:val="00C27928"/>
    <w:rsid w:val="00C76F76"/>
    <w:rsid w:val="00D16AAB"/>
    <w:rsid w:val="00D17584"/>
    <w:rsid w:val="00E03E7B"/>
    <w:rsid w:val="00F24ECB"/>
    <w:rsid w:val="00FA4605"/>
    <w:rsid w:val="00FC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C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691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691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69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A691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1189</Words>
  <Characters>679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2023-02-08T14:50:00Z</dcterms:created>
  <dcterms:modified xsi:type="dcterms:W3CDTF">2023-02-09T09:02:00Z</dcterms:modified>
</cp:coreProperties>
</file>