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A1" w:rsidRPr="00BC15ED" w:rsidRDefault="004A34A1" w:rsidP="006E199A">
      <w:pPr>
        <w:framePr w:w="740" w:hSpace="180" w:wrap="auto" w:vAnchor="text" w:hAnchor="page" w:x="5810" w:y="1"/>
        <w:ind w:right="-70"/>
        <w:jc w:val="center"/>
      </w:pPr>
      <w:r w:rsidRPr="00F34B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4A34A1" w:rsidRPr="00E03E7B" w:rsidRDefault="004A34A1" w:rsidP="006E199A">
      <w:pPr>
        <w:jc w:val="center"/>
        <w:rPr>
          <w:b/>
        </w:rPr>
      </w:pPr>
    </w:p>
    <w:p w:rsidR="004A34A1" w:rsidRPr="00E03E7B" w:rsidRDefault="004A34A1" w:rsidP="006E199A">
      <w:pPr>
        <w:jc w:val="center"/>
        <w:rPr>
          <w:b/>
        </w:rPr>
      </w:pPr>
    </w:p>
    <w:p w:rsidR="004A34A1" w:rsidRPr="00E03E7B" w:rsidRDefault="004A34A1" w:rsidP="006E199A">
      <w:pPr>
        <w:jc w:val="center"/>
      </w:pPr>
    </w:p>
    <w:p w:rsidR="004A34A1" w:rsidRPr="00E03E7B" w:rsidRDefault="004A34A1" w:rsidP="006E199A">
      <w:pPr>
        <w:pStyle w:val="Heading1"/>
        <w:jc w:val="center"/>
        <w:rPr>
          <w:b/>
        </w:rPr>
      </w:pPr>
    </w:p>
    <w:p w:rsidR="004A34A1" w:rsidRPr="000C71B6" w:rsidRDefault="004A34A1" w:rsidP="006E199A">
      <w:pPr>
        <w:pStyle w:val="Heading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4A34A1" w:rsidRPr="000C71B6" w:rsidRDefault="004A34A1" w:rsidP="006E199A">
      <w:pPr>
        <w:jc w:val="center"/>
        <w:rPr>
          <w:rFonts w:ascii="Georgia" w:hAnsi="Georgia"/>
          <w:b/>
        </w:rPr>
      </w:pPr>
    </w:p>
    <w:p w:rsidR="004A34A1" w:rsidRPr="000C71B6" w:rsidRDefault="004A34A1" w:rsidP="006E199A">
      <w:pPr>
        <w:pStyle w:val="Heading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4A34A1" w:rsidRPr="000C71B6" w:rsidRDefault="004A34A1" w:rsidP="006E199A">
      <w:pPr>
        <w:pStyle w:val="Heading1"/>
        <w:rPr>
          <w:rFonts w:ascii="Georgia" w:hAnsi="Georgia"/>
          <w:sz w:val="28"/>
          <w:szCs w:val="28"/>
        </w:rPr>
      </w:pPr>
    </w:p>
    <w:p w:rsidR="004A34A1" w:rsidRPr="001D2DB9" w:rsidRDefault="004A34A1" w:rsidP="006E199A">
      <w:pPr>
        <w:jc w:val="both"/>
        <w:rPr>
          <w:szCs w:val="28"/>
        </w:rPr>
      </w:pPr>
      <w:r>
        <w:rPr>
          <w:szCs w:val="28"/>
        </w:rPr>
        <w:t>0</w:t>
      </w:r>
      <w:r w:rsidRPr="001D2DB9">
        <w:rPr>
          <w:szCs w:val="28"/>
        </w:rPr>
        <w:t>2.1</w:t>
      </w:r>
      <w:r>
        <w:rPr>
          <w:szCs w:val="28"/>
        </w:rPr>
        <w:t>1</w:t>
      </w:r>
      <w:r w:rsidRPr="001D2DB9">
        <w:rPr>
          <w:szCs w:val="28"/>
        </w:rPr>
        <w:t>.202</w:t>
      </w:r>
      <w:r>
        <w:rPr>
          <w:szCs w:val="28"/>
        </w:rPr>
        <w:t>1</w:t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  <w:t>№7</w:t>
      </w:r>
      <w:r>
        <w:rPr>
          <w:szCs w:val="28"/>
        </w:rPr>
        <w:t>5</w:t>
      </w:r>
    </w:p>
    <w:p w:rsidR="004A34A1" w:rsidRDefault="004A34A1" w:rsidP="006E199A">
      <w:pPr>
        <w:jc w:val="both"/>
      </w:pPr>
    </w:p>
    <w:p w:rsidR="004A34A1" w:rsidRDefault="004A34A1" w:rsidP="006E199A">
      <w:pPr>
        <w:jc w:val="both"/>
      </w:pPr>
      <w:r>
        <w:t>Про внесення змін до</w:t>
      </w:r>
    </w:p>
    <w:p w:rsidR="004A34A1" w:rsidRDefault="004A34A1" w:rsidP="006E199A">
      <w:pPr>
        <w:jc w:val="both"/>
      </w:pPr>
      <w:r>
        <w:t>розпорядження районної ради</w:t>
      </w:r>
    </w:p>
    <w:p w:rsidR="004A34A1" w:rsidRDefault="004A34A1" w:rsidP="006E199A">
      <w:pPr>
        <w:jc w:val="both"/>
      </w:pPr>
      <w:r>
        <w:t>від 22.10.2020 №71</w:t>
      </w:r>
    </w:p>
    <w:p w:rsidR="004A34A1" w:rsidRDefault="004A34A1" w:rsidP="006E199A">
      <w:pPr>
        <w:jc w:val="both"/>
      </w:pPr>
    </w:p>
    <w:p w:rsidR="004A34A1" w:rsidRDefault="004A34A1" w:rsidP="006E199A">
      <w:pPr>
        <w:ind w:firstLine="708"/>
        <w:jc w:val="both"/>
      </w:pPr>
      <w:r>
        <w:t xml:space="preserve">Відповідно до статті 55 Закону України "Про місцеве самоврядування в Україні", враховуючи перебування у відпустках голови та члена інвентаризаційної комісії на підставі розпоряджень районної ради від </w:t>
      </w:r>
      <w:r w:rsidRPr="006E199A">
        <w:t>11.10.2021</w:t>
      </w:r>
      <w:r>
        <w:t xml:space="preserve"> №58-ОС "</w:t>
      </w:r>
      <w:r w:rsidRPr="006E199A">
        <w:t xml:space="preserve"> Про надання щорічної відпустки ГОНЧАРЕНКУ О.І.</w:t>
      </w:r>
      <w:r>
        <w:t xml:space="preserve">", від </w:t>
      </w:r>
      <w:r w:rsidRPr="00DD5D6E">
        <w:t>01.11.2021</w:t>
      </w:r>
      <w:r>
        <w:t xml:space="preserve"> №62-ОС "</w:t>
      </w:r>
      <w:r w:rsidRPr="00DD5D6E">
        <w:t>Про надання щорічної відпустки СОВГИРІ Т.М.</w:t>
      </w:r>
      <w:r>
        <w:t>"</w:t>
      </w:r>
    </w:p>
    <w:p w:rsidR="004A34A1" w:rsidRPr="00DD5D6E" w:rsidRDefault="004A34A1" w:rsidP="00DD5D6E">
      <w:pPr>
        <w:jc w:val="both"/>
        <w:rPr>
          <w:b/>
        </w:rPr>
      </w:pPr>
      <w:r w:rsidRPr="00DD5D6E">
        <w:rPr>
          <w:b/>
        </w:rPr>
        <w:t>зобов'язую:</w:t>
      </w:r>
    </w:p>
    <w:p w:rsidR="004A34A1" w:rsidRDefault="004A34A1" w:rsidP="00DD5D6E">
      <w:pPr>
        <w:ind w:firstLine="567"/>
        <w:jc w:val="both"/>
      </w:pPr>
      <w:r>
        <w:t>Внести зміни до розпорядження районної ради від 22.10.2021 №71 "Про створення інвентаризаційної комісії та проведення річної інвентаризації", виклавши підпункт 1 пункту 2 у новій редакції :</w:t>
      </w:r>
    </w:p>
    <w:p w:rsidR="004A34A1" w:rsidRDefault="004A34A1" w:rsidP="00DD5D6E">
      <w:pPr>
        <w:ind w:firstLine="567"/>
        <w:jc w:val="both"/>
      </w:pPr>
      <w:r>
        <w:t>"1) Провести повну інвентаризацію активів та зобов’язань районної ради з 22 листопада  до 10 грудня 2021 року."</w:t>
      </w:r>
    </w:p>
    <w:p w:rsidR="004A34A1" w:rsidRDefault="004A34A1" w:rsidP="006E199A">
      <w:pPr>
        <w:jc w:val="both"/>
      </w:pPr>
    </w:p>
    <w:p w:rsidR="004A34A1" w:rsidRDefault="004A34A1" w:rsidP="006E199A">
      <w:pPr>
        <w:jc w:val="both"/>
      </w:pPr>
    </w:p>
    <w:p w:rsidR="004A34A1" w:rsidRPr="00C153FA" w:rsidRDefault="004A34A1" w:rsidP="006E199A">
      <w:pPr>
        <w:jc w:val="both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4A34A1" w:rsidRPr="00FF1485" w:rsidRDefault="004A34A1" w:rsidP="006E199A"/>
    <w:p w:rsidR="004A34A1" w:rsidRDefault="004A34A1" w:rsidP="006E199A"/>
    <w:p w:rsidR="004A34A1" w:rsidRDefault="004A34A1" w:rsidP="006E199A"/>
    <w:p w:rsidR="004A34A1" w:rsidRDefault="004A34A1" w:rsidP="006E199A"/>
    <w:p w:rsidR="004A34A1" w:rsidRDefault="004A34A1" w:rsidP="006E199A"/>
    <w:p w:rsidR="004A34A1" w:rsidRDefault="004A34A1" w:rsidP="006E199A"/>
    <w:p w:rsidR="004A34A1" w:rsidRDefault="004A34A1" w:rsidP="006E199A"/>
    <w:p w:rsidR="004A34A1" w:rsidRDefault="004A34A1" w:rsidP="006E199A"/>
    <w:p w:rsidR="004A34A1" w:rsidRDefault="004A34A1" w:rsidP="006E199A"/>
    <w:p w:rsidR="004A34A1" w:rsidRDefault="004A34A1" w:rsidP="006E199A"/>
    <w:p w:rsidR="004A34A1" w:rsidRDefault="004A34A1" w:rsidP="006E199A"/>
    <w:p w:rsidR="004A34A1" w:rsidRPr="001B0C5E" w:rsidRDefault="004A34A1" w:rsidP="006E199A">
      <w:pPr>
        <w:rPr>
          <w:sz w:val="26"/>
          <w:szCs w:val="26"/>
        </w:rPr>
      </w:pPr>
    </w:p>
    <w:p w:rsidR="004A34A1" w:rsidRDefault="004A34A1"/>
    <w:sectPr w:rsidR="004A34A1" w:rsidSect="006E6F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0DE0"/>
    <w:multiLevelType w:val="hybridMultilevel"/>
    <w:tmpl w:val="7FA8D40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764CC0"/>
    <w:multiLevelType w:val="hybridMultilevel"/>
    <w:tmpl w:val="A2A069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99A"/>
    <w:rsid w:val="00043F9D"/>
    <w:rsid w:val="000C2D5E"/>
    <w:rsid w:val="000C71B6"/>
    <w:rsid w:val="001B0C5E"/>
    <w:rsid w:val="001D2DB9"/>
    <w:rsid w:val="001E4C9A"/>
    <w:rsid w:val="001E66AA"/>
    <w:rsid w:val="0036095A"/>
    <w:rsid w:val="00407F36"/>
    <w:rsid w:val="004A34A1"/>
    <w:rsid w:val="005F595D"/>
    <w:rsid w:val="006E199A"/>
    <w:rsid w:val="006E6F5C"/>
    <w:rsid w:val="00721EFD"/>
    <w:rsid w:val="007C2813"/>
    <w:rsid w:val="00BC15ED"/>
    <w:rsid w:val="00C153FA"/>
    <w:rsid w:val="00C67CBC"/>
    <w:rsid w:val="00CA6095"/>
    <w:rsid w:val="00D17584"/>
    <w:rsid w:val="00DD5D6E"/>
    <w:rsid w:val="00E03E7B"/>
    <w:rsid w:val="00F24ECB"/>
    <w:rsid w:val="00F34B65"/>
    <w:rsid w:val="00FA4605"/>
    <w:rsid w:val="00FC4FA5"/>
    <w:rsid w:val="00FF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9A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99A"/>
    <w:pPr>
      <w:keepNext/>
      <w:outlineLvl w:val="0"/>
    </w:pPr>
    <w:rPr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199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199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99A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536</Words>
  <Characters>306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2021-11-02T06:49:00Z</cp:lastPrinted>
  <dcterms:created xsi:type="dcterms:W3CDTF">2021-11-02T06:50:00Z</dcterms:created>
  <dcterms:modified xsi:type="dcterms:W3CDTF">2021-11-09T08:14:00Z</dcterms:modified>
</cp:coreProperties>
</file>