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DB" w:rsidRDefault="004D05DB" w:rsidP="00E17EA5">
      <w:pPr>
        <w:rPr>
          <w:b/>
        </w:rPr>
      </w:pPr>
    </w:p>
    <w:p w:rsidR="004D05DB" w:rsidRDefault="004D05DB" w:rsidP="00E17EA5">
      <w:pPr>
        <w:framePr w:w="740" w:hSpace="180" w:wrap="auto" w:vAnchor="text" w:hAnchor="page" w:x="5810" w:y="1"/>
        <w:ind w:right="-70"/>
        <w:jc w:val="cente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1.75pt;visibility:visible">
            <v:imagedata r:id="rId5" o:title=""/>
          </v:shape>
        </w:pict>
      </w:r>
    </w:p>
    <w:p w:rsidR="004D05DB" w:rsidRDefault="004D05DB" w:rsidP="00E17EA5"/>
    <w:p w:rsidR="004D05DB" w:rsidRDefault="004D05DB" w:rsidP="00E17EA5">
      <w:pPr>
        <w:jc w:val="center"/>
        <w:rPr>
          <w:b/>
        </w:rPr>
      </w:pPr>
    </w:p>
    <w:p w:rsidR="004D05DB" w:rsidRDefault="004D05DB" w:rsidP="00E17EA5">
      <w:pPr>
        <w:jc w:val="center"/>
        <w:rPr>
          <w:b/>
        </w:rPr>
      </w:pPr>
    </w:p>
    <w:p w:rsidR="004D05DB" w:rsidRDefault="004D05DB" w:rsidP="00E17EA5">
      <w:pPr>
        <w:jc w:val="center"/>
      </w:pPr>
    </w:p>
    <w:p w:rsidR="004D05DB" w:rsidRDefault="004D05DB" w:rsidP="00E17EA5">
      <w:pPr>
        <w:pStyle w:val="Heading3"/>
        <w:rPr>
          <w:rFonts w:ascii="Georgia" w:hAnsi="Georgia"/>
          <w:sz w:val="36"/>
          <w:szCs w:val="36"/>
        </w:rPr>
      </w:pPr>
      <w:r>
        <w:rPr>
          <w:rFonts w:ascii="Georgia" w:hAnsi="Georgia"/>
          <w:sz w:val="36"/>
          <w:szCs w:val="36"/>
        </w:rPr>
        <w:t>ЧЕРКАСЬКА РАЙОННА РАДА</w:t>
      </w:r>
    </w:p>
    <w:p w:rsidR="004D05DB" w:rsidRDefault="004D05DB" w:rsidP="00E17EA5">
      <w:pPr>
        <w:pStyle w:val="Heading1"/>
        <w:jc w:val="center"/>
        <w:rPr>
          <w:rFonts w:ascii="Georgia" w:hAnsi="Georgia"/>
          <w:b/>
          <w:sz w:val="32"/>
          <w:szCs w:val="32"/>
        </w:rPr>
      </w:pPr>
    </w:p>
    <w:p w:rsidR="004D05DB" w:rsidRDefault="004D05DB" w:rsidP="00E17EA5">
      <w:pPr>
        <w:pStyle w:val="Heading1"/>
        <w:jc w:val="center"/>
        <w:rPr>
          <w:rFonts w:ascii="Georgia" w:hAnsi="Georgia"/>
          <w:b/>
          <w:sz w:val="32"/>
          <w:szCs w:val="32"/>
        </w:rPr>
      </w:pPr>
      <w:r>
        <w:rPr>
          <w:rFonts w:ascii="Georgia" w:hAnsi="Georgia"/>
          <w:b/>
          <w:sz w:val="32"/>
          <w:szCs w:val="32"/>
        </w:rPr>
        <w:t>РІШЕННЯ</w:t>
      </w:r>
    </w:p>
    <w:p w:rsidR="004D05DB" w:rsidRDefault="004D05DB" w:rsidP="00E17EA5">
      <w:pPr>
        <w:rPr>
          <w:sz w:val="27"/>
          <w:szCs w:val="27"/>
        </w:rPr>
      </w:pPr>
    </w:p>
    <w:p w:rsidR="004D05DB" w:rsidRDefault="004D05DB" w:rsidP="00E17EA5">
      <w:r>
        <w:rPr>
          <w:lang w:val="ru-RU"/>
        </w:rPr>
        <w:t>09</w:t>
      </w:r>
      <w:r>
        <w:t>.0</w:t>
      </w:r>
      <w:r>
        <w:rPr>
          <w:lang w:val="ru-RU"/>
        </w:rPr>
        <w:t>9</w:t>
      </w:r>
      <w:r>
        <w:t>.2016 №</w:t>
      </w:r>
      <w:r>
        <w:rPr>
          <w:lang w:val="ru-RU"/>
        </w:rPr>
        <w:t>8</w:t>
      </w:r>
      <w:r>
        <w:t>-19/VІ</w:t>
      </w:r>
      <w:r>
        <w:rPr>
          <w:lang w:val="en-US"/>
        </w:rPr>
        <w:t>I</w:t>
      </w:r>
      <w:r>
        <w:rPr>
          <w:lang w:val="ru-RU"/>
        </w:rPr>
        <w:t xml:space="preserve"> </w:t>
      </w:r>
    </w:p>
    <w:p w:rsidR="004D05DB" w:rsidRDefault="004D05DB" w:rsidP="00E17EA5"/>
    <w:p w:rsidR="004D05DB" w:rsidRDefault="004D05DB" w:rsidP="00E17EA5">
      <w:r>
        <w:t xml:space="preserve">Про результат конкурсного добору </w:t>
      </w:r>
    </w:p>
    <w:p w:rsidR="004D05DB" w:rsidRDefault="004D05DB" w:rsidP="00E17EA5">
      <w:r>
        <w:t xml:space="preserve">на посаду директора комунального </w:t>
      </w:r>
    </w:p>
    <w:p w:rsidR="004D05DB" w:rsidRDefault="004D05DB" w:rsidP="00E17EA5">
      <w:r>
        <w:t xml:space="preserve">закладу «Черкаська районна дитяча </w:t>
      </w:r>
    </w:p>
    <w:p w:rsidR="004D05DB" w:rsidRDefault="004D05DB" w:rsidP="00E17EA5">
      <w:r>
        <w:t>бібліотека» Черкаської районної ради</w:t>
      </w:r>
    </w:p>
    <w:p w:rsidR="004D05DB" w:rsidRDefault="004D05DB" w:rsidP="00E17EA5"/>
    <w:p w:rsidR="004D05DB" w:rsidRDefault="004D05DB" w:rsidP="00E17EA5">
      <w:pPr>
        <w:ind w:firstLine="708"/>
        <w:jc w:val="both"/>
      </w:pPr>
      <w:r>
        <w:t>Відповідно до статті 43 Закону України «Про місцеве самоврядування в Україні»,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статей 21, 23, 24 Кодексу законів про працю України, Статуту комунального закладу «Черкаська районна дитяча бібліотека» Черкаської районної ради, рішення Черкаської районної ради від 17.06.2016 №6-20/VІ</w:t>
      </w:r>
      <w:r>
        <w:rPr>
          <w:lang w:val="en-US"/>
        </w:rPr>
        <w:t>I</w:t>
      </w:r>
      <w:r>
        <w:t xml:space="preserve"> «Про затвердження Порядку проведення конкурсного добору на посаду керівника комунального закладу культури», враховуючи листи Черкаської районної державної адміністрації від 19.08.2016 №656/01-41, від 31.08.2016 №697/01-41, відділу культури і туризму районної державної адміністрації від 05.09.2016 №200/01-02, за погодженням  постійної комісії районної ради з питань економічного розвитку села, комунальної власності та державної регуляторної політики, президії  районна рада</w:t>
      </w:r>
    </w:p>
    <w:p w:rsidR="004D05DB" w:rsidRDefault="004D05DB" w:rsidP="00E17EA5">
      <w:pPr>
        <w:pStyle w:val="Heading1"/>
        <w:rPr>
          <w:szCs w:val="28"/>
        </w:rPr>
      </w:pPr>
      <w:r>
        <w:t>ВИРІШИЛА:</w:t>
      </w:r>
    </w:p>
    <w:p w:rsidR="004D05DB" w:rsidRDefault="004D05DB" w:rsidP="00E17EA5">
      <w:pPr>
        <w:numPr>
          <w:ilvl w:val="0"/>
          <w:numId w:val="1"/>
        </w:numPr>
        <w:jc w:val="both"/>
      </w:pPr>
      <w:r>
        <w:t>Взяти до відома інформацію Черкаської районної державної адміністрації</w:t>
      </w:r>
      <w:r>
        <w:rPr>
          <w:color w:val="FF0000"/>
        </w:rPr>
        <w:t xml:space="preserve"> </w:t>
      </w:r>
      <w:r>
        <w:t>про результат конкурсного добору на посаду директора комунального закладу «Черкаська районна дитяча бібліотека» Черкаської районної ради, переможцем якого визнано Тимошенко Ірину Василівну.</w:t>
      </w:r>
    </w:p>
    <w:p w:rsidR="004D05DB" w:rsidRDefault="004D05DB" w:rsidP="00E17EA5">
      <w:pPr>
        <w:numPr>
          <w:ilvl w:val="0"/>
          <w:numId w:val="1"/>
        </w:numPr>
        <w:jc w:val="both"/>
      </w:pPr>
      <w:r>
        <w:t>Доручити голові районної ради укласти та підписати контракт з Тимошенко Іриною Василівною терміном на 5 років.</w:t>
      </w:r>
    </w:p>
    <w:p w:rsidR="004D05DB" w:rsidRDefault="004D05DB" w:rsidP="00E17EA5">
      <w:pPr>
        <w:numPr>
          <w:ilvl w:val="0"/>
          <w:numId w:val="1"/>
        </w:numPr>
        <w:jc w:val="both"/>
      </w:pPr>
      <w:r>
        <w:t>Контроль за виконанням рішення покласти на відділ комунальної власності виконавчого апарату районної ради та постійну комісію районної ради з питань економічного розвитку села, комунальної власності та державної регуляторної політики.</w:t>
      </w:r>
    </w:p>
    <w:p w:rsidR="004D05DB" w:rsidRDefault="004D05DB" w:rsidP="005E0674">
      <w:pPr>
        <w:jc w:val="both"/>
      </w:pPr>
    </w:p>
    <w:p w:rsidR="004D05DB" w:rsidRDefault="004D05DB" w:rsidP="005670E0">
      <w:pPr>
        <w:jc w:val="both"/>
        <w:rPr>
          <w:b/>
        </w:rPr>
      </w:pPr>
      <w:r>
        <w:t xml:space="preserve">Заступник голови </w:t>
      </w:r>
      <w:r>
        <w:tab/>
      </w:r>
      <w:r>
        <w:tab/>
      </w:r>
      <w:r>
        <w:tab/>
      </w:r>
      <w:r>
        <w:tab/>
      </w:r>
      <w:r>
        <w:tab/>
      </w:r>
      <w:r>
        <w:tab/>
        <w:t>С.О.Степанюк</w:t>
      </w:r>
    </w:p>
    <w:p w:rsidR="004D05DB" w:rsidRDefault="004D05DB" w:rsidP="00107E07"/>
    <w:sectPr w:rsidR="004D05DB" w:rsidSect="00CD52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045EC"/>
    <w:multiLevelType w:val="hybridMultilevel"/>
    <w:tmpl w:val="539CE3B4"/>
    <w:lvl w:ilvl="0" w:tplc="22A0C728">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5ADD"/>
    <w:rsid w:val="000060F4"/>
    <w:rsid w:val="00036913"/>
    <w:rsid w:val="00037C56"/>
    <w:rsid w:val="00050246"/>
    <w:rsid w:val="00054F51"/>
    <w:rsid w:val="000A7E3E"/>
    <w:rsid w:val="000D76FD"/>
    <w:rsid w:val="000E264B"/>
    <w:rsid w:val="000F19CD"/>
    <w:rsid w:val="00107E07"/>
    <w:rsid w:val="00175BFB"/>
    <w:rsid w:val="001D48B2"/>
    <w:rsid w:val="001E3B3C"/>
    <w:rsid w:val="002102B3"/>
    <w:rsid w:val="00212A5A"/>
    <w:rsid w:val="00245888"/>
    <w:rsid w:val="00287CC6"/>
    <w:rsid w:val="002B32F1"/>
    <w:rsid w:val="003666A5"/>
    <w:rsid w:val="00433E2E"/>
    <w:rsid w:val="004830E2"/>
    <w:rsid w:val="00495AF5"/>
    <w:rsid w:val="004B758A"/>
    <w:rsid w:val="004D05DB"/>
    <w:rsid w:val="004E249C"/>
    <w:rsid w:val="005670E0"/>
    <w:rsid w:val="0056787B"/>
    <w:rsid w:val="005E0674"/>
    <w:rsid w:val="00672CD5"/>
    <w:rsid w:val="0071434D"/>
    <w:rsid w:val="00733EF7"/>
    <w:rsid w:val="00744728"/>
    <w:rsid w:val="00755934"/>
    <w:rsid w:val="00792511"/>
    <w:rsid w:val="007A1A0C"/>
    <w:rsid w:val="007B0EAE"/>
    <w:rsid w:val="008014D0"/>
    <w:rsid w:val="00831DD7"/>
    <w:rsid w:val="00836898"/>
    <w:rsid w:val="008C5E67"/>
    <w:rsid w:val="008D36DD"/>
    <w:rsid w:val="00955980"/>
    <w:rsid w:val="00994122"/>
    <w:rsid w:val="009B2AF3"/>
    <w:rsid w:val="009C7566"/>
    <w:rsid w:val="009E4BB3"/>
    <w:rsid w:val="00A127AE"/>
    <w:rsid w:val="00A3275C"/>
    <w:rsid w:val="00A8394C"/>
    <w:rsid w:val="00AB0B25"/>
    <w:rsid w:val="00AC0B99"/>
    <w:rsid w:val="00BD37F8"/>
    <w:rsid w:val="00BE4F51"/>
    <w:rsid w:val="00BF4732"/>
    <w:rsid w:val="00C045E6"/>
    <w:rsid w:val="00C918F4"/>
    <w:rsid w:val="00C974C4"/>
    <w:rsid w:val="00CA77D9"/>
    <w:rsid w:val="00CB7ED5"/>
    <w:rsid w:val="00CD5272"/>
    <w:rsid w:val="00CF5ADD"/>
    <w:rsid w:val="00D71C91"/>
    <w:rsid w:val="00D81B5E"/>
    <w:rsid w:val="00DE6D24"/>
    <w:rsid w:val="00DE73AF"/>
    <w:rsid w:val="00E17EA5"/>
    <w:rsid w:val="00E36ECE"/>
    <w:rsid w:val="00E6067F"/>
    <w:rsid w:val="00E8273B"/>
    <w:rsid w:val="00E83C51"/>
    <w:rsid w:val="00E84737"/>
    <w:rsid w:val="00F17C9C"/>
    <w:rsid w:val="00F51A15"/>
    <w:rsid w:val="00F571E4"/>
    <w:rsid w:val="00F64FC5"/>
    <w:rsid w:val="00F872AC"/>
    <w:rsid w:val="00F96B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ADD"/>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F5ADD"/>
    <w:pPr>
      <w:keepNext/>
      <w:outlineLvl w:val="0"/>
    </w:pPr>
    <w:rPr>
      <w:szCs w:val="20"/>
    </w:rPr>
  </w:style>
  <w:style w:type="paragraph" w:styleId="Heading3">
    <w:name w:val="heading 3"/>
    <w:basedOn w:val="Normal"/>
    <w:next w:val="Normal"/>
    <w:link w:val="Heading3Char"/>
    <w:uiPriority w:val="99"/>
    <w:qFormat/>
    <w:rsid w:val="00CF5ADD"/>
    <w:pPr>
      <w:keepNext/>
      <w:jc w:val="center"/>
      <w:outlineLvl w:val="2"/>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5ADD"/>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CF5ADD"/>
    <w:rPr>
      <w:rFonts w:ascii="Times New Roman" w:hAnsi="Times New Roman" w:cs="Times New Roman"/>
      <w:b/>
      <w:sz w:val="28"/>
      <w:szCs w:val="28"/>
      <w:lang w:eastAsia="ru-RU"/>
    </w:rPr>
  </w:style>
  <w:style w:type="paragraph" w:styleId="BalloonText">
    <w:name w:val="Balloon Text"/>
    <w:basedOn w:val="Normal"/>
    <w:link w:val="BalloonTextChar"/>
    <w:uiPriority w:val="99"/>
    <w:semiHidden/>
    <w:rsid w:val="00CF5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AD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554065">
      <w:marLeft w:val="0"/>
      <w:marRight w:val="0"/>
      <w:marTop w:val="0"/>
      <w:marBottom w:val="0"/>
      <w:divBdr>
        <w:top w:val="none" w:sz="0" w:space="0" w:color="auto"/>
        <w:left w:val="none" w:sz="0" w:space="0" w:color="auto"/>
        <w:bottom w:val="none" w:sz="0" w:space="0" w:color="auto"/>
        <w:right w:val="none" w:sz="0" w:space="0" w:color="auto"/>
      </w:divBdr>
    </w:div>
    <w:div w:id="92554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1173</Words>
  <Characters>669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keywords/>
  <dc:description/>
  <cp:lastModifiedBy>admin</cp:lastModifiedBy>
  <cp:revision>2</cp:revision>
  <dcterms:created xsi:type="dcterms:W3CDTF">2016-09-12T09:22:00Z</dcterms:created>
  <dcterms:modified xsi:type="dcterms:W3CDTF">2016-09-12T09:22:00Z</dcterms:modified>
</cp:coreProperties>
</file>