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7" w:rsidRPr="00F530CC" w:rsidRDefault="008135F7" w:rsidP="00C60C27">
      <w:pPr>
        <w:rPr>
          <w:sz w:val="2"/>
          <w:szCs w:val="2"/>
          <w:lang w:val="uk-UA"/>
        </w:rPr>
      </w:pPr>
    </w:p>
    <w:p w:rsidR="008135F7" w:rsidRPr="003D2263" w:rsidRDefault="008135F7" w:rsidP="00C60C27">
      <w:pPr>
        <w:framePr w:w="740" w:hSpace="180" w:wrap="auto" w:vAnchor="text" w:hAnchor="page" w:x="5810" w:y="1"/>
        <w:ind w:right="-70"/>
        <w:jc w:val="center"/>
        <w:rPr>
          <w:lang w:val="uk-UA"/>
        </w:rPr>
      </w:pPr>
      <w:r w:rsidRPr="00C2591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5" o:title=""/>
          </v:shape>
        </w:pict>
      </w: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pStyle w:val="Heading3"/>
        <w:jc w:val="center"/>
        <w:rPr>
          <w:rFonts w:ascii="Georgia" w:hAnsi="Georgia"/>
          <w:sz w:val="36"/>
          <w:szCs w:val="36"/>
          <w:lang w:val="uk-UA"/>
        </w:rPr>
      </w:pPr>
      <w:r w:rsidRPr="003D2263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8135F7" w:rsidRPr="003D2263" w:rsidRDefault="008135F7" w:rsidP="00C60C27">
      <w:pPr>
        <w:jc w:val="center"/>
        <w:rPr>
          <w:rFonts w:ascii="Georgia" w:hAnsi="Georgia"/>
          <w:sz w:val="16"/>
          <w:szCs w:val="16"/>
          <w:lang w:val="uk-UA"/>
        </w:rPr>
      </w:pPr>
    </w:p>
    <w:p w:rsidR="008135F7" w:rsidRPr="003D2263" w:rsidRDefault="008135F7" w:rsidP="00C60C27">
      <w:pPr>
        <w:pStyle w:val="Heading1"/>
        <w:rPr>
          <w:rFonts w:ascii="Georgia" w:hAnsi="Georgia"/>
          <w:szCs w:val="32"/>
        </w:rPr>
      </w:pPr>
      <w:r w:rsidRPr="003D2263">
        <w:rPr>
          <w:rFonts w:ascii="Georgia" w:hAnsi="Georgia"/>
          <w:szCs w:val="32"/>
        </w:rPr>
        <w:t>РІШЕННЯ</w:t>
      </w:r>
    </w:p>
    <w:p w:rsidR="008135F7" w:rsidRDefault="008135F7" w:rsidP="00560F9B">
      <w:pPr>
        <w:rPr>
          <w:sz w:val="28"/>
          <w:szCs w:val="28"/>
          <w:lang w:val="uk-UA"/>
        </w:rPr>
      </w:pPr>
    </w:p>
    <w:p w:rsidR="008135F7" w:rsidRDefault="008135F7" w:rsidP="00560F9B">
      <w:pPr>
        <w:rPr>
          <w:sz w:val="28"/>
          <w:szCs w:val="28"/>
          <w:lang w:val="uk-UA"/>
        </w:rPr>
      </w:pPr>
    </w:p>
    <w:p w:rsidR="008135F7" w:rsidRPr="003D2263" w:rsidRDefault="008135F7" w:rsidP="00560F9B">
      <w:pPr>
        <w:rPr>
          <w:sz w:val="28"/>
          <w:szCs w:val="28"/>
          <w:lang w:val="uk-UA"/>
        </w:rPr>
      </w:pPr>
      <w:r w:rsidRPr="003D2263">
        <w:rPr>
          <w:sz w:val="28"/>
          <w:szCs w:val="28"/>
          <w:lang w:val="uk-UA"/>
        </w:rPr>
        <w:t>28.07.2017 №16-</w:t>
      </w:r>
      <w:r>
        <w:rPr>
          <w:sz w:val="28"/>
          <w:szCs w:val="28"/>
          <w:lang w:val="uk-UA"/>
        </w:rPr>
        <w:t>16/VII</w:t>
      </w:r>
      <w:r>
        <w:rPr>
          <w:sz w:val="28"/>
          <w:szCs w:val="28"/>
          <w:lang w:val="uk-UA"/>
        </w:rPr>
        <w:tab/>
      </w:r>
    </w:p>
    <w:p w:rsidR="008135F7" w:rsidRPr="003D2263" w:rsidRDefault="008135F7" w:rsidP="00560F9B">
      <w:pPr>
        <w:framePr w:w="740" w:hSpace="180" w:wrap="auto" w:vAnchor="text" w:hAnchor="page" w:x="5810" w:y="1"/>
        <w:ind w:right="-70"/>
        <w:jc w:val="center"/>
        <w:rPr>
          <w:lang w:val="uk-UA"/>
        </w:rPr>
      </w:pPr>
    </w:p>
    <w:p w:rsidR="008135F7" w:rsidRDefault="008135F7" w:rsidP="00560F9B">
      <w:pPr>
        <w:rPr>
          <w:sz w:val="28"/>
          <w:szCs w:val="28"/>
          <w:lang w:val="uk-UA"/>
        </w:rPr>
      </w:pPr>
    </w:p>
    <w:p w:rsidR="008135F7" w:rsidRPr="003D2263" w:rsidRDefault="008135F7" w:rsidP="00560F9B">
      <w:pPr>
        <w:rPr>
          <w:sz w:val="28"/>
          <w:szCs w:val="28"/>
          <w:lang w:val="uk-UA"/>
        </w:rPr>
      </w:pPr>
      <w:r w:rsidRPr="003D2263">
        <w:rPr>
          <w:sz w:val="28"/>
          <w:szCs w:val="28"/>
          <w:lang w:val="uk-UA"/>
        </w:rPr>
        <w:t xml:space="preserve">Про передачу майна   </w:t>
      </w:r>
    </w:p>
    <w:p w:rsidR="008135F7" w:rsidRPr="003D2263" w:rsidRDefault="008135F7" w:rsidP="00560F9B">
      <w:pPr>
        <w:rPr>
          <w:sz w:val="28"/>
          <w:szCs w:val="28"/>
          <w:lang w:val="uk-UA"/>
        </w:rPr>
      </w:pPr>
      <w:r w:rsidRPr="003D2263">
        <w:rPr>
          <w:sz w:val="28"/>
          <w:szCs w:val="28"/>
          <w:lang w:val="uk-UA"/>
        </w:rPr>
        <w:t>районної комунальної</w:t>
      </w:r>
    </w:p>
    <w:p w:rsidR="008135F7" w:rsidRPr="003D2263" w:rsidRDefault="008135F7" w:rsidP="00560F9B">
      <w:pPr>
        <w:rPr>
          <w:sz w:val="28"/>
          <w:szCs w:val="28"/>
          <w:lang w:val="uk-UA"/>
        </w:rPr>
      </w:pPr>
      <w:r w:rsidRPr="003D2263">
        <w:rPr>
          <w:sz w:val="28"/>
          <w:szCs w:val="28"/>
          <w:lang w:val="uk-UA"/>
        </w:rPr>
        <w:t xml:space="preserve">власності </w:t>
      </w:r>
    </w:p>
    <w:p w:rsidR="008135F7" w:rsidRPr="003D2263" w:rsidRDefault="008135F7" w:rsidP="00560F9B">
      <w:pPr>
        <w:ind w:firstLine="709"/>
        <w:jc w:val="both"/>
        <w:rPr>
          <w:sz w:val="28"/>
          <w:szCs w:val="28"/>
          <w:lang w:val="uk-UA"/>
        </w:rPr>
      </w:pPr>
    </w:p>
    <w:p w:rsidR="008135F7" w:rsidRPr="003D2263" w:rsidRDefault="008135F7" w:rsidP="00560F9B">
      <w:pPr>
        <w:ind w:firstLine="709"/>
        <w:jc w:val="both"/>
        <w:rPr>
          <w:sz w:val="28"/>
          <w:szCs w:val="28"/>
          <w:lang w:val="uk-UA"/>
        </w:rPr>
      </w:pPr>
      <w:r w:rsidRPr="003D2263">
        <w:rPr>
          <w:sz w:val="28"/>
          <w:szCs w:val="28"/>
          <w:lang w:val="uk-UA"/>
        </w:rPr>
        <w:t>Відповідно до статей 43, 60 Закону України «Про місцеве самоврядування в Україні», Закону України «Про передачу об`єктів права державної та комунальної власності», постанови Кабінету Міністрів України від 21.09.1998 №1482 «Про передачу об`єктів права державної та комунальної власності» (із змінами), враховуючи клопотання Черкаської районної лікарні с. Мошни Черкаського району від 29.06.2017 №88, за погодженням постійної комісії з питань економічного розвитку села, комунальної власності та державної регуляторної політики, президії  районна рада</w:t>
      </w:r>
    </w:p>
    <w:p w:rsidR="008135F7" w:rsidRPr="003D2263" w:rsidRDefault="008135F7" w:rsidP="00560F9B">
      <w:pPr>
        <w:tabs>
          <w:tab w:val="num" w:pos="720"/>
        </w:tabs>
        <w:jc w:val="both"/>
        <w:rPr>
          <w:bCs/>
          <w:sz w:val="28"/>
          <w:szCs w:val="28"/>
          <w:lang w:val="uk-UA"/>
        </w:rPr>
      </w:pPr>
      <w:r w:rsidRPr="003D2263">
        <w:rPr>
          <w:bCs/>
          <w:sz w:val="28"/>
          <w:szCs w:val="28"/>
          <w:lang w:val="uk-UA"/>
        </w:rPr>
        <w:t>ВИРІШИЛА:</w:t>
      </w:r>
    </w:p>
    <w:p w:rsidR="008135F7" w:rsidRPr="003D2263" w:rsidRDefault="008135F7" w:rsidP="00A9028D">
      <w:pPr>
        <w:numPr>
          <w:ilvl w:val="0"/>
          <w:numId w:val="3"/>
        </w:numPr>
        <w:tabs>
          <w:tab w:val="clear" w:pos="720"/>
        </w:tabs>
        <w:ind w:left="360" w:hanging="380"/>
        <w:jc w:val="both"/>
        <w:rPr>
          <w:sz w:val="28"/>
          <w:szCs w:val="28"/>
          <w:lang w:val="uk-UA"/>
        </w:rPr>
      </w:pPr>
      <w:r w:rsidRPr="003D2263">
        <w:rPr>
          <w:sz w:val="28"/>
          <w:szCs w:val="28"/>
          <w:lang w:val="uk-UA"/>
        </w:rPr>
        <w:t>Передати з балансу Черкаської районної ради на баланс Черкаської районної лікарні с. Мошни Черкаського  району основні засоби згідно з додатком.</w:t>
      </w:r>
    </w:p>
    <w:p w:rsidR="008135F7" w:rsidRPr="003D2263" w:rsidRDefault="008135F7" w:rsidP="00A9028D">
      <w:pPr>
        <w:numPr>
          <w:ilvl w:val="0"/>
          <w:numId w:val="3"/>
        </w:numPr>
        <w:tabs>
          <w:tab w:val="clear" w:pos="720"/>
        </w:tabs>
        <w:ind w:left="360" w:hanging="363"/>
        <w:jc w:val="both"/>
        <w:rPr>
          <w:sz w:val="28"/>
          <w:szCs w:val="28"/>
          <w:lang w:val="uk-UA"/>
        </w:rPr>
      </w:pPr>
      <w:r w:rsidRPr="003D2263">
        <w:rPr>
          <w:sz w:val="28"/>
          <w:szCs w:val="28"/>
          <w:lang w:val="uk-UA"/>
        </w:rPr>
        <w:t xml:space="preserve">Контроль за виконанням рішення покласти на Черкаську районну лікарню с. Мошни Черкаського району, відділ комунальної власності виконавчого апарату районної ради та </w:t>
      </w:r>
      <w:r w:rsidRPr="003D2263">
        <w:rPr>
          <w:bCs/>
          <w:sz w:val="28"/>
          <w:szCs w:val="28"/>
          <w:lang w:val="uk-UA"/>
        </w:rPr>
        <w:t>постійну комісію районної ради з питань економічного розвитку села, комунальної власності та державної регуляторної політики</w:t>
      </w:r>
      <w:r w:rsidRPr="003D2263">
        <w:rPr>
          <w:sz w:val="28"/>
          <w:szCs w:val="28"/>
          <w:lang w:val="uk-UA"/>
        </w:rPr>
        <w:t>.</w:t>
      </w:r>
    </w:p>
    <w:p w:rsidR="008135F7" w:rsidRPr="003D2263" w:rsidRDefault="008135F7" w:rsidP="00560F9B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8135F7" w:rsidRPr="003D2263" w:rsidRDefault="008135F7" w:rsidP="00560F9B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D2263">
        <w:rPr>
          <w:sz w:val="28"/>
          <w:szCs w:val="28"/>
          <w:lang w:val="uk-UA"/>
        </w:rPr>
        <w:t xml:space="preserve">Голова ради </w:t>
      </w:r>
      <w:r w:rsidRPr="003D2263">
        <w:rPr>
          <w:sz w:val="28"/>
          <w:szCs w:val="28"/>
          <w:lang w:val="uk-UA"/>
        </w:rPr>
        <w:tab/>
      </w:r>
      <w:r w:rsidRPr="003D2263">
        <w:rPr>
          <w:sz w:val="28"/>
          <w:szCs w:val="28"/>
          <w:lang w:val="uk-UA"/>
        </w:rPr>
        <w:tab/>
      </w:r>
      <w:r w:rsidRPr="003D2263">
        <w:rPr>
          <w:sz w:val="28"/>
          <w:szCs w:val="28"/>
          <w:lang w:val="uk-UA"/>
        </w:rPr>
        <w:tab/>
      </w:r>
      <w:r w:rsidRPr="003D2263">
        <w:rPr>
          <w:sz w:val="28"/>
          <w:szCs w:val="28"/>
          <w:lang w:val="uk-UA"/>
        </w:rPr>
        <w:tab/>
      </w:r>
      <w:r w:rsidRPr="003D2263">
        <w:rPr>
          <w:sz w:val="28"/>
          <w:szCs w:val="28"/>
          <w:lang w:val="uk-UA"/>
        </w:rPr>
        <w:tab/>
      </w:r>
      <w:r w:rsidRPr="003D2263">
        <w:rPr>
          <w:sz w:val="28"/>
          <w:szCs w:val="28"/>
          <w:lang w:val="uk-UA"/>
        </w:rPr>
        <w:tab/>
      </w:r>
      <w:r w:rsidRPr="003D2263">
        <w:rPr>
          <w:sz w:val="28"/>
          <w:szCs w:val="28"/>
          <w:lang w:val="uk-UA"/>
        </w:rPr>
        <w:tab/>
      </w:r>
      <w:r w:rsidRPr="003D2263">
        <w:rPr>
          <w:sz w:val="28"/>
          <w:szCs w:val="28"/>
          <w:lang w:val="uk-UA"/>
        </w:rPr>
        <w:tab/>
      </w:r>
      <w:r w:rsidRPr="003D2263">
        <w:rPr>
          <w:sz w:val="28"/>
          <w:szCs w:val="28"/>
          <w:lang w:val="uk-UA"/>
        </w:rPr>
        <w:tab/>
        <w:t>О.П.Собко</w:t>
      </w:r>
    </w:p>
    <w:p w:rsidR="008135F7" w:rsidRPr="003D2263" w:rsidRDefault="008135F7" w:rsidP="00560F9B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35F7" w:rsidRPr="003D2263" w:rsidRDefault="008135F7" w:rsidP="00560F9B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35F7" w:rsidRPr="003D2263" w:rsidRDefault="008135F7" w:rsidP="00560F9B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35F7" w:rsidRPr="003D2263" w:rsidRDefault="008135F7" w:rsidP="00560F9B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35F7" w:rsidRDefault="008135F7" w:rsidP="00560F9B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35F7" w:rsidRDefault="008135F7" w:rsidP="00560F9B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35F7" w:rsidRDefault="008135F7" w:rsidP="00560F9B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35F7" w:rsidRDefault="008135F7" w:rsidP="00560F9B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35F7" w:rsidRDefault="008135F7" w:rsidP="00560F9B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35F7" w:rsidRPr="003D2263" w:rsidRDefault="008135F7" w:rsidP="00560F9B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</w:p>
    <w:p w:rsidR="008135F7" w:rsidRPr="003D2263" w:rsidRDefault="008135F7" w:rsidP="00560F9B">
      <w:pPr>
        <w:ind w:left="4956" w:firstLine="708"/>
        <w:rPr>
          <w:bCs/>
          <w:sz w:val="28"/>
          <w:szCs w:val="28"/>
          <w:lang w:val="uk-UA"/>
        </w:rPr>
      </w:pPr>
      <w:r w:rsidRPr="003D2263">
        <w:rPr>
          <w:bCs/>
          <w:sz w:val="28"/>
          <w:szCs w:val="28"/>
          <w:lang w:val="uk-UA"/>
        </w:rPr>
        <w:t xml:space="preserve">до рішення районної ради </w:t>
      </w:r>
    </w:p>
    <w:p w:rsidR="008135F7" w:rsidRPr="003D2263" w:rsidRDefault="008135F7" w:rsidP="00560F9B">
      <w:pPr>
        <w:ind w:left="5664"/>
        <w:rPr>
          <w:bCs/>
          <w:sz w:val="28"/>
          <w:szCs w:val="28"/>
          <w:lang w:val="uk-UA"/>
        </w:rPr>
      </w:pPr>
      <w:r w:rsidRPr="003D2263">
        <w:rPr>
          <w:bCs/>
          <w:sz w:val="28"/>
          <w:szCs w:val="28"/>
          <w:lang w:val="uk-UA"/>
        </w:rPr>
        <w:t>від 28.07.2017 №16-</w:t>
      </w:r>
      <w:r>
        <w:rPr>
          <w:bCs/>
          <w:sz w:val="28"/>
          <w:szCs w:val="28"/>
          <w:lang w:val="uk-UA"/>
        </w:rPr>
        <w:t>16</w:t>
      </w:r>
      <w:r w:rsidRPr="003D2263">
        <w:rPr>
          <w:bCs/>
          <w:sz w:val="28"/>
          <w:szCs w:val="28"/>
          <w:lang w:val="uk-UA"/>
        </w:rPr>
        <w:t>/VІI</w:t>
      </w:r>
    </w:p>
    <w:p w:rsidR="008135F7" w:rsidRPr="003D2263" w:rsidRDefault="008135F7" w:rsidP="00560F9B">
      <w:pPr>
        <w:jc w:val="center"/>
        <w:rPr>
          <w:bCs/>
          <w:sz w:val="28"/>
          <w:szCs w:val="28"/>
          <w:lang w:val="uk-UA"/>
        </w:rPr>
      </w:pPr>
    </w:p>
    <w:p w:rsidR="008135F7" w:rsidRPr="003D2263" w:rsidRDefault="008135F7" w:rsidP="00560F9B">
      <w:pPr>
        <w:jc w:val="center"/>
        <w:rPr>
          <w:sz w:val="28"/>
          <w:szCs w:val="28"/>
          <w:lang w:val="uk-UA"/>
        </w:rPr>
      </w:pPr>
      <w:r w:rsidRPr="003D2263">
        <w:rPr>
          <w:bCs/>
          <w:sz w:val="28"/>
          <w:szCs w:val="28"/>
          <w:lang w:val="uk-UA"/>
        </w:rPr>
        <w:t xml:space="preserve">Перелік </w:t>
      </w:r>
      <w:r w:rsidRPr="003D2263">
        <w:rPr>
          <w:sz w:val="28"/>
          <w:szCs w:val="28"/>
          <w:lang w:val="uk-UA"/>
        </w:rPr>
        <w:t xml:space="preserve">основних засобів, які передаються на баланс </w:t>
      </w:r>
    </w:p>
    <w:p w:rsidR="008135F7" w:rsidRPr="003D2263" w:rsidRDefault="008135F7" w:rsidP="00560F9B">
      <w:pPr>
        <w:jc w:val="center"/>
        <w:rPr>
          <w:sz w:val="28"/>
          <w:szCs w:val="28"/>
          <w:lang w:val="uk-UA"/>
        </w:rPr>
      </w:pPr>
      <w:r w:rsidRPr="003D2263">
        <w:rPr>
          <w:sz w:val="28"/>
          <w:szCs w:val="28"/>
          <w:lang w:val="uk-UA"/>
        </w:rPr>
        <w:t xml:space="preserve">Черкаської районної лікарні с. Мошни Черкаського  району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800"/>
        <w:gridCol w:w="900"/>
        <w:gridCol w:w="1620"/>
        <w:gridCol w:w="1440"/>
        <w:gridCol w:w="1800"/>
      </w:tblGrid>
      <w:tr w:rsidR="008135F7" w:rsidRPr="003D2263" w:rsidTr="00560F9B">
        <w:tc>
          <w:tcPr>
            <w:tcW w:w="720" w:type="dxa"/>
          </w:tcPr>
          <w:p w:rsidR="008135F7" w:rsidRPr="003D2263" w:rsidRDefault="008135F7">
            <w:pPr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№</w:t>
            </w:r>
          </w:p>
          <w:p w:rsidR="008135F7" w:rsidRPr="003D2263" w:rsidRDefault="008135F7">
            <w:pPr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п/п</w:t>
            </w:r>
          </w:p>
          <w:p w:rsidR="008135F7" w:rsidRPr="003D2263" w:rsidRDefault="008135F7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8135F7" w:rsidRPr="003D2263" w:rsidRDefault="008135F7">
            <w:pPr>
              <w:jc w:val="center"/>
              <w:rPr>
                <w:lang w:val="uk-UA"/>
              </w:rPr>
            </w:pPr>
          </w:p>
          <w:p w:rsidR="008135F7" w:rsidRPr="003D2263" w:rsidRDefault="008135F7">
            <w:pPr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Найменування</w:t>
            </w:r>
          </w:p>
        </w:tc>
        <w:tc>
          <w:tcPr>
            <w:tcW w:w="1800" w:type="dxa"/>
          </w:tcPr>
          <w:p w:rsidR="008135F7" w:rsidRPr="003D2263" w:rsidRDefault="008135F7">
            <w:pPr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Інвентарний</w:t>
            </w:r>
          </w:p>
          <w:p w:rsidR="008135F7" w:rsidRPr="003D2263" w:rsidRDefault="008135F7">
            <w:pPr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номер</w:t>
            </w:r>
          </w:p>
        </w:tc>
        <w:tc>
          <w:tcPr>
            <w:tcW w:w="900" w:type="dxa"/>
          </w:tcPr>
          <w:p w:rsidR="008135F7" w:rsidRPr="003D2263" w:rsidRDefault="008135F7">
            <w:pPr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Кіль-кість</w:t>
            </w:r>
          </w:p>
        </w:tc>
        <w:tc>
          <w:tcPr>
            <w:tcW w:w="1620" w:type="dxa"/>
          </w:tcPr>
          <w:p w:rsidR="008135F7" w:rsidRPr="003D2263" w:rsidRDefault="008135F7">
            <w:pPr>
              <w:ind w:left="-113" w:right="-57"/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Надійшло в експлуатацію</w:t>
            </w:r>
          </w:p>
          <w:p w:rsidR="008135F7" w:rsidRPr="003D2263" w:rsidRDefault="008135F7">
            <w:pPr>
              <w:ind w:left="-113" w:right="-57"/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(місяць, рік)</w:t>
            </w:r>
          </w:p>
        </w:tc>
        <w:tc>
          <w:tcPr>
            <w:tcW w:w="1440" w:type="dxa"/>
          </w:tcPr>
          <w:p w:rsidR="008135F7" w:rsidRPr="003D2263" w:rsidRDefault="008135F7">
            <w:pPr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 xml:space="preserve">Балансова вартість </w:t>
            </w:r>
          </w:p>
          <w:p w:rsidR="008135F7" w:rsidRPr="003D2263" w:rsidRDefault="008135F7">
            <w:pPr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(грн.)</w:t>
            </w:r>
          </w:p>
        </w:tc>
        <w:tc>
          <w:tcPr>
            <w:tcW w:w="1800" w:type="dxa"/>
          </w:tcPr>
          <w:p w:rsidR="008135F7" w:rsidRPr="003D2263" w:rsidRDefault="008135F7">
            <w:pPr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Залишкова вартість</w:t>
            </w:r>
          </w:p>
          <w:p w:rsidR="008135F7" w:rsidRPr="003D2263" w:rsidRDefault="008135F7">
            <w:pPr>
              <w:jc w:val="center"/>
              <w:rPr>
                <w:lang w:val="uk-UA"/>
              </w:rPr>
            </w:pPr>
            <w:r w:rsidRPr="003D2263">
              <w:rPr>
                <w:lang w:val="uk-UA"/>
              </w:rPr>
              <w:t>(грн.)</w:t>
            </w:r>
          </w:p>
        </w:tc>
      </w:tr>
      <w:tr w:rsidR="008135F7" w:rsidRPr="003D2263" w:rsidTr="00560F9B">
        <w:tc>
          <w:tcPr>
            <w:tcW w:w="72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1.</w:t>
            </w:r>
          </w:p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35F7" w:rsidRPr="003D2263" w:rsidRDefault="008135F7">
            <w:pPr>
              <w:jc w:val="both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Принтер лазерний</w:t>
            </w:r>
          </w:p>
        </w:tc>
        <w:tc>
          <w:tcPr>
            <w:tcW w:w="180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10490075</w:t>
            </w:r>
          </w:p>
        </w:tc>
        <w:tc>
          <w:tcPr>
            <w:tcW w:w="90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20" w:type="dxa"/>
          </w:tcPr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VІ.2004 р.</w:t>
            </w:r>
          </w:p>
        </w:tc>
        <w:tc>
          <w:tcPr>
            <w:tcW w:w="144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925,00</w:t>
            </w:r>
          </w:p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0,00</w:t>
            </w:r>
          </w:p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135F7" w:rsidRPr="003D2263" w:rsidTr="00560F9B">
        <w:tc>
          <w:tcPr>
            <w:tcW w:w="72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</w:tcPr>
          <w:p w:rsidR="008135F7" w:rsidRPr="003D2263" w:rsidRDefault="008135F7">
            <w:pPr>
              <w:jc w:val="both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Кулер напольний</w:t>
            </w:r>
          </w:p>
        </w:tc>
        <w:tc>
          <w:tcPr>
            <w:tcW w:w="180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10400146</w:t>
            </w:r>
          </w:p>
        </w:tc>
        <w:tc>
          <w:tcPr>
            <w:tcW w:w="90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2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VІІ.2007 р.</w:t>
            </w:r>
          </w:p>
        </w:tc>
        <w:tc>
          <w:tcPr>
            <w:tcW w:w="144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80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0,00</w:t>
            </w:r>
          </w:p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35F7" w:rsidRPr="003D2263" w:rsidTr="00560F9B">
        <w:tc>
          <w:tcPr>
            <w:tcW w:w="720" w:type="dxa"/>
          </w:tcPr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3.</w:t>
            </w:r>
          </w:p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35F7" w:rsidRPr="003D2263" w:rsidRDefault="008135F7">
            <w:pPr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КМА Brother A-4 DCP-7010 R</w:t>
            </w:r>
          </w:p>
        </w:tc>
        <w:tc>
          <w:tcPr>
            <w:tcW w:w="180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10400147</w:t>
            </w:r>
          </w:p>
        </w:tc>
        <w:tc>
          <w:tcPr>
            <w:tcW w:w="90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2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VІІ.2007 р.</w:t>
            </w:r>
          </w:p>
        </w:tc>
        <w:tc>
          <w:tcPr>
            <w:tcW w:w="144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1079,00</w:t>
            </w:r>
          </w:p>
        </w:tc>
        <w:tc>
          <w:tcPr>
            <w:tcW w:w="1800" w:type="dxa"/>
          </w:tcPr>
          <w:p w:rsidR="008135F7" w:rsidRPr="003D2263" w:rsidRDefault="008135F7">
            <w:pPr>
              <w:jc w:val="center"/>
              <w:rPr>
                <w:sz w:val="28"/>
                <w:szCs w:val="28"/>
                <w:lang w:val="uk-UA"/>
              </w:rPr>
            </w:pPr>
            <w:r w:rsidRPr="003D2263">
              <w:rPr>
                <w:sz w:val="28"/>
                <w:szCs w:val="28"/>
                <w:lang w:val="uk-UA"/>
              </w:rPr>
              <w:t>0,00</w:t>
            </w:r>
          </w:p>
        </w:tc>
      </w:tr>
      <w:tr w:rsidR="008135F7" w:rsidRPr="003D2263" w:rsidTr="00560F9B">
        <w:tc>
          <w:tcPr>
            <w:tcW w:w="720" w:type="dxa"/>
          </w:tcPr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263">
              <w:rPr>
                <w:b/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800" w:type="dxa"/>
          </w:tcPr>
          <w:p w:rsidR="008135F7" w:rsidRPr="003D2263" w:rsidRDefault="008135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263">
              <w:rPr>
                <w:b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620" w:type="dxa"/>
          </w:tcPr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263">
              <w:rPr>
                <w:b/>
                <w:sz w:val="28"/>
                <w:szCs w:val="28"/>
                <w:lang w:val="uk-UA"/>
              </w:rPr>
              <w:t>3004,00</w:t>
            </w:r>
          </w:p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135F7" w:rsidRPr="003D2263" w:rsidRDefault="008135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263">
              <w:rPr>
                <w:b/>
                <w:sz w:val="28"/>
                <w:szCs w:val="28"/>
                <w:lang w:val="uk-UA"/>
              </w:rPr>
              <w:t>0,00</w:t>
            </w:r>
          </w:p>
        </w:tc>
      </w:tr>
    </w:tbl>
    <w:p w:rsidR="008135F7" w:rsidRPr="003D2263" w:rsidRDefault="008135F7" w:rsidP="00560F9B">
      <w:pPr>
        <w:rPr>
          <w:sz w:val="28"/>
          <w:szCs w:val="28"/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p w:rsidR="008135F7" w:rsidRPr="003D2263" w:rsidRDefault="008135F7" w:rsidP="00C60C27">
      <w:pPr>
        <w:rPr>
          <w:lang w:val="uk-UA"/>
        </w:rPr>
      </w:pPr>
    </w:p>
    <w:sectPr w:rsidR="008135F7" w:rsidRPr="003D2263" w:rsidSect="009D7E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802"/>
    <w:multiLevelType w:val="hybridMultilevel"/>
    <w:tmpl w:val="184A2CE2"/>
    <w:lvl w:ilvl="0" w:tplc="1E309B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985284"/>
    <w:multiLevelType w:val="hybridMultilevel"/>
    <w:tmpl w:val="B6849E0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A040D08"/>
    <w:multiLevelType w:val="multilevel"/>
    <w:tmpl w:val="1674C0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79B84C57"/>
    <w:multiLevelType w:val="hybridMultilevel"/>
    <w:tmpl w:val="D2A239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903888"/>
    <w:multiLevelType w:val="hybridMultilevel"/>
    <w:tmpl w:val="182499D8"/>
    <w:lvl w:ilvl="0" w:tplc="A93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A45EEA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3D"/>
    <w:rsid w:val="00000553"/>
    <w:rsid w:val="00015397"/>
    <w:rsid w:val="000239E9"/>
    <w:rsid w:val="00024300"/>
    <w:rsid w:val="000412FD"/>
    <w:rsid w:val="00041B22"/>
    <w:rsid w:val="00044B56"/>
    <w:rsid w:val="000457EB"/>
    <w:rsid w:val="00047564"/>
    <w:rsid w:val="00051305"/>
    <w:rsid w:val="00057908"/>
    <w:rsid w:val="00062FB0"/>
    <w:rsid w:val="00064F12"/>
    <w:rsid w:val="000676C5"/>
    <w:rsid w:val="00067F9E"/>
    <w:rsid w:val="00072716"/>
    <w:rsid w:val="00073582"/>
    <w:rsid w:val="00074130"/>
    <w:rsid w:val="00077899"/>
    <w:rsid w:val="00096732"/>
    <w:rsid w:val="000A2E2B"/>
    <w:rsid w:val="000A449F"/>
    <w:rsid w:val="000A46D2"/>
    <w:rsid w:val="000B3DF2"/>
    <w:rsid w:val="000C2A15"/>
    <w:rsid w:val="000E4EDA"/>
    <w:rsid w:val="000E74D5"/>
    <w:rsid w:val="000F1467"/>
    <w:rsid w:val="000F265E"/>
    <w:rsid w:val="000F2DE0"/>
    <w:rsid w:val="000F4B90"/>
    <w:rsid w:val="000F71EF"/>
    <w:rsid w:val="001008C8"/>
    <w:rsid w:val="00115267"/>
    <w:rsid w:val="00121B45"/>
    <w:rsid w:val="00131D85"/>
    <w:rsid w:val="001346A6"/>
    <w:rsid w:val="00144B97"/>
    <w:rsid w:val="0014583A"/>
    <w:rsid w:val="001553F6"/>
    <w:rsid w:val="00155CE8"/>
    <w:rsid w:val="00160E31"/>
    <w:rsid w:val="0017043D"/>
    <w:rsid w:val="001728C8"/>
    <w:rsid w:val="001762B2"/>
    <w:rsid w:val="0017792E"/>
    <w:rsid w:val="001822E8"/>
    <w:rsid w:val="0018577F"/>
    <w:rsid w:val="001924CB"/>
    <w:rsid w:val="001A5624"/>
    <w:rsid w:val="001B05FB"/>
    <w:rsid w:val="001B0F64"/>
    <w:rsid w:val="001B369C"/>
    <w:rsid w:val="001B470F"/>
    <w:rsid w:val="001B7DA7"/>
    <w:rsid w:val="001C18CD"/>
    <w:rsid w:val="001C4E06"/>
    <w:rsid w:val="001D3B4E"/>
    <w:rsid w:val="001D3ED6"/>
    <w:rsid w:val="001D5547"/>
    <w:rsid w:val="001D60AC"/>
    <w:rsid w:val="001D68E2"/>
    <w:rsid w:val="001E51E8"/>
    <w:rsid w:val="001E6C6F"/>
    <w:rsid w:val="001F153D"/>
    <w:rsid w:val="001F5B20"/>
    <w:rsid w:val="00203B8D"/>
    <w:rsid w:val="00210193"/>
    <w:rsid w:val="0021756F"/>
    <w:rsid w:val="00235D50"/>
    <w:rsid w:val="002406C7"/>
    <w:rsid w:val="002421C7"/>
    <w:rsid w:val="002623F9"/>
    <w:rsid w:val="00284A0D"/>
    <w:rsid w:val="00286014"/>
    <w:rsid w:val="00287ACC"/>
    <w:rsid w:val="002A4AD8"/>
    <w:rsid w:val="002B39DE"/>
    <w:rsid w:val="002B47B6"/>
    <w:rsid w:val="002B6A3F"/>
    <w:rsid w:val="002C5708"/>
    <w:rsid w:val="002E3205"/>
    <w:rsid w:val="0031131D"/>
    <w:rsid w:val="003210A4"/>
    <w:rsid w:val="0032307E"/>
    <w:rsid w:val="003306F9"/>
    <w:rsid w:val="00337B9C"/>
    <w:rsid w:val="00345475"/>
    <w:rsid w:val="003578FC"/>
    <w:rsid w:val="00360B26"/>
    <w:rsid w:val="00380C35"/>
    <w:rsid w:val="00383635"/>
    <w:rsid w:val="00387CE0"/>
    <w:rsid w:val="003A2AFB"/>
    <w:rsid w:val="003A463A"/>
    <w:rsid w:val="003A64F1"/>
    <w:rsid w:val="003B188E"/>
    <w:rsid w:val="003D2263"/>
    <w:rsid w:val="003F347D"/>
    <w:rsid w:val="0040233E"/>
    <w:rsid w:val="00403242"/>
    <w:rsid w:val="004049D5"/>
    <w:rsid w:val="00404E0A"/>
    <w:rsid w:val="00407313"/>
    <w:rsid w:val="00413A80"/>
    <w:rsid w:val="0041409F"/>
    <w:rsid w:val="0041531C"/>
    <w:rsid w:val="00426563"/>
    <w:rsid w:val="004274BA"/>
    <w:rsid w:val="00427D94"/>
    <w:rsid w:val="0043288D"/>
    <w:rsid w:val="00435F27"/>
    <w:rsid w:val="00437A28"/>
    <w:rsid w:val="00440008"/>
    <w:rsid w:val="00443577"/>
    <w:rsid w:val="00444DA6"/>
    <w:rsid w:val="004458B4"/>
    <w:rsid w:val="00452110"/>
    <w:rsid w:val="00453316"/>
    <w:rsid w:val="0045747E"/>
    <w:rsid w:val="00470598"/>
    <w:rsid w:val="00474C3C"/>
    <w:rsid w:val="00474D03"/>
    <w:rsid w:val="0048003C"/>
    <w:rsid w:val="00491918"/>
    <w:rsid w:val="00492106"/>
    <w:rsid w:val="0049434C"/>
    <w:rsid w:val="004A2AC3"/>
    <w:rsid w:val="004A3321"/>
    <w:rsid w:val="004A602D"/>
    <w:rsid w:val="004A669E"/>
    <w:rsid w:val="004C2121"/>
    <w:rsid w:val="004D61FE"/>
    <w:rsid w:val="004E1C32"/>
    <w:rsid w:val="004E750B"/>
    <w:rsid w:val="004F4674"/>
    <w:rsid w:val="0050047E"/>
    <w:rsid w:val="00502F18"/>
    <w:rsid w:val="0051010D"/>
    <w:rsid w:val="005157B5"/>
    <w:rsid w:val="0051642E"/>
    <w:rsid w:val="005166D6"/>
    <w:rsid w:val="00520FFC"/>
    <w:rsid w:val="0053062A"/>
    <w:rsid w:val="0053374F"/>
    <w:rsid w:val="00535FB2"/>
    <w:rsid w:val="00542C33"/>
    <w:rsid w:val="00560F9B"/>
    <w:rsid w:val="00565942"/>
    <w:rsid w:val="00575367"/>
    <w:rsid w:val="00576108"/>
    <w:rsid w:val="005847BD"/>
    <w:rsid w:val="00585054"/>
    <w:rsid w:val="00592B7B"/>
    <w:rsid w:val="00595C2A"/>
    <w:rsid w:val="005A02AB"/>
    <w:rsid w:val="005A38E8"/>
    <w:rsid w:val="005A5A4C"/>
    <w:rsid w:val="005B17DF"/>
    <w:rsid w:val="005B370A"/>
    <w:rsid w:val="005B68C7"/>
    <w:rsid w:val="0061796D"/>
    <w:rsid w:val="006245D2"/>
    <w:rsid w:val="006255DE"/>
    <w:rsid w:val="00626DAE"/>
    <w:rsid w:val="006317CB"/>
    <w:rsid w:val="006361F8"/>
    <w:rsid w:val="006375BB"/>
    <w:rsid w:val="006459B2"/>
    <w:rsid w:val="006575CE"/>
    <w:rsid w:val="00660A5B"/>
    <w:rsid w:val="00665116"/>
    <w:rsid w:val="0066685F"/>
    <w:rsid w:val="0068306D"/>
    <w:rsid w:val="00694A8A"/>
    <w:rsid w:val="006A00DF"/>
    <w:rsid w:val="006C26D4"/>
    <w:rsid w:val="006D37C6"/>
    <w:rsid w:val="006F7384"/>
    <w:rsid w:val="006F7A22"/>
    <w:rsid w:val="00712BC0"/>
    <w:rsid w:val="0071410E"/>
    <w:rsid w:val="00715584"/>
    <w:rsid w:val="007231D2"/>
    <w:rsid w:val="00726D17"/>
    <w:rsid w:val="007304C6"/>
    <w:rsid w:val="0073381B"/>
    <w:rsid w:val="0074412E"/>
    <w:rsid w:val="0074551E"/>
    <w:rsid w:val="007533D3"/>
    <w:rsid w:val="00762653"/>
    <w:rsid w:val="00772215"/>
    <w:rsid w:val="00774B27"/>
    <w:rsid w:val="00780150"/>
    <w:rsid w:val="0078208B"/>
    <w:rsid w:val="007840C1"/>
    <w:rsid w:val="00795698"/>
    <w:rsid w:val="007D4FC7"/>
    <w:rsid w:val="007D780D"/>
    <w:rsid w:val="007F29B0"/>
    <w:rsid w:val="007F7ED3"/>
    <w:rsid w:val="0080083A"/>
    <w:rsid w:val="00806139"/>
    <w:rsid w:val="008064AB"/>
    <w:rsid w:val="00812759"/>
    <w:rsid w:val="008135F7"/>
    <w:rsid w:val="0082353A"/>
    <w:rsid w:val="008239C5"/>
    <w:rsid w:val="00824FE8"/>
    <w:rsid w:val="00826886"/>
    <w:rsid w:val="00832E12"/>
    <w:rsid w:val="00834B2C"/>
    <w:rsid w:val="008350B0"/>
    <w:rsid w:val="008479D0"/>
    <w:rsid w:val="00857251"/>
    <w:rsid w:val="00866466"/>
    <w:rsid w:val="008666F8"/>
    <w:rsid w:val="00875950"/>
    <w:rsid w:val="00877BB5"/>
    <w:rsid w:val="00890208"/>
    <w:rsid w:val="00890556"/>
    <w:rsid w:val="008B138B"/>
    <w:rsid w:val="008B377A"/>
    <w:rsid w:val="008B60F6"/>
    <w:rsid w:val="008B7E80"/>
    <w:rsid w:val="008D48A5"/>
    <w:rsid w:val="008D6211"/>
    <w:rsid w:val="008E7A25"/>
    <w:rsid w:val="009007B1"/>
    <w:rsid w:val="009108C0"/>
    <w:rsid w:val="0091514F"/>
    <w:rsid w:val="00930FE5"/>
    <w:rsid w:val="009319D4"/>
    <w:rsid w:val="009333EB"/>
    <w:rsid w:val="00934D82"/>
    <w:rsid w:val="00934E35"/>
    <w:rsid w:val="009361A5"/>
    <w:rsid w:val="00936D0B"/>
    <w:rsid w:val="009456CF"/>
    <w:rsid w:val="00945AF5"/>
    <w:rsid w:val="00956853"/>
    <w:rsid w:val="009578C1"/>
    <w:rsid w:val="00970DC4"/>
    <w:rsid w:val="009771BF"/>
    <w:rsid w:val="0098172F"/>
    <w:rsid w:val="00985ECC"/>
    <w:rsid w:val="0098605C"/>
    <w:rsid w:val="00987E1B"/>
    <w:rsid w:val="009921E6"/>
    <w:rsid w:val="009C5879"/>
    <w:rsid w:val="009C6DE9"/>
    <w:rsid w:val="009D224C"/>
    <w:rsid w:val="009D7E50"/>
    <w:rsid w:val="009F1CF0"/>
    <w:rsid w:val="009F2846"/>
    <w:rsid w:val="009F2C07"/>
    <w:rsid w:val="00A04254"/>
    <w:rsid w:val="00A04BB5"/>
    <w:rsid w:val="00A05CB4"/>
    <w:rsid w:val="00A2045E"/>
    <w:rsid w:val="00A27109"/>
    <w:rsid w:val="00A374A0"/>
    <w:rsid w:val="00A4163C"/>
    <w:rsid w:val="00A54A8C"/>
    <w:rsid w:val="00A60A97"/>
    <w:rsid w:val="00A8763D"/>
    <w:rsid w:val="00A9028D"/>
    <w:rsid w:val="00A928FB"/>
    <w:rsid w:val="00A97636"/>
    <w:rsid w:val="00AA59C1"/>
    <w:rsid w:val="00AA74CA"/>
    <w:rsid w:val="00AB33BB"/>
    <w:rsid w:val="00AB5839"/>
    <w:rsid w:val="00AB6148"/>
    <w:rsid w:val="00AD0F69"/>
    <w:rsid w:val="00AD1C2C"/>
    <w:rsid w:val="00AD565B"/>
    <w:rsid w:val="00AD6B5D"/>
    <w:rsid w:val="00B0337A"/>
    <w:rsid w:val="00B05CDE"/>
    <w:rsid w:val="00B10499"/>
    <w:rsid w:val="00B209C5"/>
    <w:rsid w:val="00B4131E"/>
    <w:rsid w:val="00B52E06"/>
    <w:rsid w:val="00B54743"/>
    <w:rsid w:val="00B5557A"/>
    <w:rsid w:val="00B5580C"/>
    <w:rsid w:val="00B6432C"/>
    <w:rsid w:val="00B65851"/>
    <w:rsid w:val="00B65FF4"/>
    <w:rsid w:val="00B6651F"/>
    <w:rsid w:val="00B66B67"/>
    <w:rsid w:val="00B70356"/>
    <w:rsid w:val="00B73A53"/>
    <w:rsid w:val="00B9137B"/>
    <w:rsid w:val="00B92D69"/>
    <w:rsid w:val="00B93DE3"/>
    <w:rsid w:val="00B96AC2"/>
    <w:rsid w:val="00BB397B"/>
    <w:rsid w:val="00BB482A"/>
    <w:rsid w:val="00BB5C19"/>
    <w:rsid w:val="00BB6B0E"/>
    <w:rsid w:val="00BC7CD4"/>
    <w:rsid w:val="00BD1A3F"/>
    <w:rsid w:val="00BE1508"/>
    <w:rsid w:val="00BE2F90"/>
    <w:rsid w:val="00BE4C25"/>
    <w:rsid w:val="00BF03F4"/>
    <w:rsid w:val="00BF0601"/>
    <w:rsid w:val="00C04F13"/>
    <w:rsid w:val="00C138EA"/>
    <w:rsid w:val="00C2444E"/>
    <w:rsid w:val="00C25910"/>
    <w:rsid w:val="00C31565"/>
    <w:rsid w:val="00C353F3"/>
    <w:rsid w:val="00C4418D"/>
    <w:rsid w:val="00C442D7"/>
    <w:rsid w:val="00C55C56"/>
    <w:rsid w:val="00C60C27"/>
    <w:rsid w:val="00C638EB"/>
    <w:rsid w:val="00C84053"/>
    <w:rsid w:val="00C844AC"/>
    <w:rsid w:val="00CB4198"/>
    <w:rsid w:val="00CD1532"/>
    <w:rsid w:val="00CD2CBD"/>
    <w:rsid w:val="00CD5415"/>
    <w:rsid w:val="00CE1D3D"/>
    <w:rsid w:val="00CF5C21"/>
    <w:rsid w:val="00D04872"/>
    <w:rsid w:val="00D06683"/>
    <w:rsid w:val="00D125A9"/>
    <w:rsid w:val="00D14562"/>
    <w:rsid w:val="00D1473C"/>
    <w:rsid w:val="00D15AC2"/>
    <w:rsid w:val="00D3356A"/>
    <w:rsid w:val="00D424B0"/>
    <w:rsid w:val="00D43360"/>
    <w:rsid w:val="00D45EF4"/>
    <w:rsid w:val="00D62330"/>
    <w:rsid w:val="00D66A5B"/>
    <w:rsid w:val="00D76919"/>
    <w:rsid w:val="00D76EB1"/>
    <w:rsid w:val="00D8104A"/>
    <w:rsid w:val="00D8176E"/>
    <w:rsid w:val="00D83C12"/>
    <w:rsid w:val="00D83DAB"/>
    <w:rsid w:val="00D9136F"/>
    <w:rsid w:val="00D9248E"/>
    <w:rsid w:val="00DA6C71"/>
    <w:rsid w:val="00DB2DFF"/>
    <w:rsid w:val="00DB43B5"/>
    <w:rsid w:val="00DC49C7"/>
    <w:rsid w:val="00DC5167"/>
    <w:rsid w:val="00DD249B"/>
    <w:rsid w:val="00DD3A5A"/>
    <w:rsid w:val="00DD4FBE"/>
    <w:rsid w:val="00DD5A59"/>
    <w:rsid w:val="00DE1CA8"/>
    <w:rsid w:val="00DE402B"/>
    <w:rsid w:val="00DF323D"/>
    <w:rsid w:val="00DF6CDF"/>
    <w:rsid w:val="00E00AB5"/>
    <w:rsid w:val="00E016D2"/>
    <w:rsid w:val="00E04C4F"/>
    <w:rsid w:val="00E05880"/>
    <w:rsid w:val="00E0726E"/>
    <w:rsid w:val="00E24527"/>
    <w:rsid w:val="00E359B9"/>
    <w:rsid w:val="00E50098"/>
    <w:rsid w:val="00E53760"/>
    <w:rsid w:val="00E57EE6"/>
    <w:rsid w:val="00E6340C"/>
    <w:rsid w:val="00E71236"/>
    <w:rsid w:val="00E77530"/>
    <w:rsid w:val="00E90C1A"/>
    <w:rsid w:val="00E95A7C"/>
    <w:rsid w:val="00E96D5A"/>
    <w:rsid w:val="00EA6301"/>
    <w:rsid w:val="00EB1E37"/>
    <w:rsid w:val="00ED173F"/>
    <w:rsid w:val="00EE3EFF"/>
    <w:rsid w:val="00EF1BB0"/>
    <w:rsid w:val="00EF64FF"/>
    <w:rsid w:val="00F02F11"/>
    <w:rsid w:val="00F04BDA"/>
    <w:rsid w:val="00F07A89"/>
    <w:rsid w:val="00F36700"/>
    <w:rsid w:val="00F36C54"/>
    <w:rsid w:val="00F36F39"/>
    <w:rsid w:val="00F4588B"/>
    <w:rsid w:val="00F530CC"/>
    <w:rsid w:val="00F63B8D"/>
    <w:rsid w:val="00F6739C"/>
    <w:rsid w:val="00F726BE"/>
    <w:rsid w:val="00F74956"/>
    <w:rsid w:val="00F7673E"/>
    <w:rsid w:val="00F94895"/>
    <w:rsid w:val="00F94AF9"/>
    <w:rsid w:val="00F96669"/>
    <w:rsid w:val="00FA5864"/>
    <w:rsid w:val="00FB3C8C"/>
    <w:rsid w:val="00FC0EE6"/>
    <w:rsid w:val="00FC1479"/>
    <w:rsid w:val="00FC25BC"/>
    <w:rsid w:val="00FD35FC"/>
    <w:rsid w:val="00FD6D3C"/>
    <w:rsid w:val="00FE10EA"/>
    <w:rsid w:val="00FE1A11"/>
    <w:rsid w:val="00F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3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D3D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0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D3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4AF9"/>
    <w:rPr>
      <w:rFonts w:ascii="Cambria" w:hAnsi="Cambria" w:cs="Times New Roman"/>
      <w:b/>
      <w:bCs/>
      <w:sz w:val="26"/>
      <w:szCs w:val="26"/>
      <w:lang w:val="ru-RU" w:eastAsia="ru-RU"/>
    </w:rPr>
  </w:style>
  <w:style w:type="table" w:styleId="TableGrid">
    <w:name w:val="Table Grid"/>
    <w:basedOn w:val="TableNormal"/>
    <w:uiPriority w:val="99"/>
    <w:locked/>
    <w:rsid w:val="008B37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Normal"/>
    <w:uiPriority w:val="99"/>
    <w:rsid w:val="00ED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B6651F"/>
    <w:pPr>
      <w:suppressAutoHyphens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00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3F347D"/>
    <w:rPr>
      <w:rFonts w:cs="Times New Roman"/>
    </w:rPr>
  </w:style>
  <w:style w:type="character" w:styleId="Hyperlink">
    <w:name w:val="Hyperlink"/>
    <w:basedOn w:val="DefaultParagraphFont"/>
    <w:uiPriority w:val="99"/>
    <w:rsid w:val="003F34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1094</Words>
  <Characters>625</Characters>
  <Application>Microsoft Office Outlook</Application>
  <DocSecurity>0</DocSecurity>
  <Lines>0</Lines>
  <Paragraphs>0</Paragraphs>
  <ScaleCrop>false</ScaleCrop>
  <Company>World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63</cp:revision>
  <cp:lastPrinted>2017-08-04T08:59:00Z</cp:lastPrinted>
  <dcterms:created xsi:type="dcterms:W3CDTF">2017-07-25T09:18:00Z</dcterms:created>
  <dcterms:modified xsi:type="dcterms:W3CDTF">2017-08-04T08:59:00Z</dcterms:modified>
</cp:coreProperties>
</file>