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C0" w:rsidRDefault="00A629C0">
      <w:pPr>
        <w:framePr w:w="740" w:hSpace="180" w:wrap="auto" w:vAnchor="text" w:hAnchor="page" w:x="5810" w:y="1"/>
        <w:ind w:right="-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fillcolor="window">
            <v:imagedata r:id="rId5" o:title=""/>
          </v:shape>
        </w:pict>
      </w:r>
    </w:p>
    <w:p w:rsidR="00A629C0" w:rsidRDefault="00A629C0"/>
    <w:p w:rsidR="00A629C0" w:rsidRDefault="00A629C0">
      <w:pPr>
        <w:jc w:val="center"/>
        <w:rPr>
          <w:b/>
        </w:rPr>
      </w:pPr>
    </w:p>
    <w:p w:rsidR="00A629C0" w:rsidRDefault="00A629C0">
      <w:pPr>
        <w:jc w:val="center"/>
      </w:pPr>
    </w:p>
    <w:p w:rsidR="00A629C0" w:rsidRDefault="00A629C0">
      <w:pPr>
        <w:pStyle w:val="Heading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A629C0" w:rsidRDefault="00A629C0">
      <w:pPr>
        <w:jc w:val="center"/>
        <w:rPr>
          <w:rFonts w:ascii="Georgia" w:hAnsi="Georgia"/>
          <w:sz w:val="32"/>
        </w:rPr>
      </w:pPr>
    </w:p>
    <w:p w:rsidR="00A629C0" w:rsidRDefault="00A629C0">
      <w:pPr>
        <w:pStyle w:val="Heading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A629C0" w:rsidRDefault="00A629C0">
      <w:pPr>
        <w:rPr>
          <w:sz w:val="28"/>
          <w:szCs w:val="28"/>
        </w:rPr>
      </w:pPr>
    </w:p>
    <w:p w:rsidR="00A629C0" w:rsidRPr="001873C3" w:rsidRDefault="00A629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</w:t>
      </w:r>
      <w:r w:rsidRPr="001873C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873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</w:t>
      </w:r>
      <w:r w:rsidRPr="001873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Pr="001873C3">
        <w:rPr>
          <w:rFonts w:ascii="Times New Roman" w:hAnsi="Times New Roman"/>
          <w:sz w:val="28"/>
          <w:szCs w:val="28"/>
        </w:rPr>
        <w:t>/VІ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629C0" w:rsidRDefault="00A629C0" w:rsidP="0018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програми </w:t>
      </w:r>
    </w:p>
    <w:p w:rsidR="00A629C0" w:rsidRDefault="00A629C0" w:rsidP="0018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виконання Національного плану </w:t>
      </w:r>
    </w:p>
    <w:p w:rsidR="00A629C0" w:rsidRDefault="00A629C0" w:rsidP="0018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дій щодо реалізації Конвенції ООН </w:t>
      </w:r>
    </w:p>
    <w:p w:rsidR="00A629C0" w:rsidRDefault="00A629C0" w:rsidP="0018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права дитини у Черкаському </w:t>
      </w:r>
    </w:p>
    <w:p w:rsidR="00A629C0" w:rsidRDefault="00A629C0" w:rsidP="0018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районі на 2014-2017 роки</w:t>
      </w:r>
    </w:p>
    <w:p w:rsidR="00A629C0" w:rsidRDefault="00A629C0" w:rsidP="0018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9C0" w:rsidRPr="00C860BB" w:rsidRDefault="00A629C0" w:rsidP="0018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0BB">
        <w:rPr>
          <w:rFonts w:ascii="Times New Roman" w:hAnsi="Times New Roman"/>
          <w:sz w:val="28"/>
          <w:szCs w:val="28"/>
        </w:rPr>
        <w:t xml:space="preserve">Відповідно до пункту 16 частини першої статті 43 Закону України «Про місцеве самоврядування в Україні», враховуючи клопотання Черкаської районної державної адміністрації від </w:t>
      </w:r>
      <w:r w:rsidRPr="001D6D9E">
        <w:rPr>
          <w:rFonts w:ascii="Times New Roman" w:hAnsi="Times New Roman"/>
          <w:sz w:val="28"/>
          <w:szCs w:val="28"/>
        </w:rPr>
        <w:t>28.04.2017 №404/01-41</w:t>
      </w:r>
      <w:r w:rsidRPr="00C860BB">
        <w:rPr>
          <w:rFonts w:ascii="Times New Roman" w:hAnsi="Times New Roman"/>
          <w:sz w:val="28"/>
          <w:szCs w:val="28"/>
        </w:rPr>
        <w:t xml:space="preserve">, за погодженням постійної комісії районної ради з питань охорони здоров`я, освіти, культури, молоді та спорту, президії районна рада </w:t>
      </w:r>
    </w:p>
    <w:p w:rsidR="00A629C0" w:rsidRDefault="00A629C0" w:rsidP="0018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0BB">
        <w:rPr>
          <w:rFonts w:ascii="Times New Roman" w:hAnsi="Times New Roman"/>
          <w:sz w:val="28"/>
          <w:szCs w:val="28"/>
        </w:rPr>
        <w:t xml:space="preserve">ВИРІШИЛА: </w:t>
      </w:r>
    </w:p>
    <w:p w:rsidR="00A629C0" w:rsidRDefault="00A629C0" w:rsidP="00F74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програми з виконання Національного плану  дій щодо реалізації Конвенції ООН  про права дитини у Черкаському  районі на 2014-2017 роки (далі – Програма), затвердженої рішенням районної ради від 12.06.2014 №39-2/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98113E">
        <w:rPr>
          <w:rFonts w:ascii="Times New Roman" w:hAnsi="Times New Roman"/>
          <w:sz w:val="28"/>
          <w:szCs w:val="28"/>
        </w:rPr>
        <w:t xml:space="preserve"> </w:t>
      </w:r>
      <w:r w:rsidRPr="00C860BB">
        <w:rPr>
          <w:rFonts w:ascii="Times New Roman" w:hAnsi="Times New Roman"/>
          <w:sz w:val="28"/>
          <w:szCs w:val="28"/>
        </w:rPr>
        <w:t>(із змінами, внесеними рішенням</w:t>
      </w:r>
      <w:r>
        <w:rPr>
          <w:rFonts w:ascii="Times New Roman" w:hAnsi="Times New Roman"/>
          <w:sz w:val="28"/>
          <w:szCs w:val="28"/>
        </w:rPr>
        <w:t>и</w:t>
      </w:r>
      <w:r w:rsidRPr="00C860BB">
        <w:rPr>
          <w:rFonts w:ascii="Times New Roman" w:hAnsi="Times New Roman"/>
          <w:sz w:val="28"/>
          <w:szCs w:val="28"/>
        </w:rPr>
        <w:t xml:space="preserve"> районної ради від 27.02.2015 №49-13/VІ</w:t>
      </w:r>
      <w:r>
        <w:rPr>
          <w:rFonts w:ascii="Times New Roman" w:hAnsi="Times New Roman"/>
          <w:sz w:val="28"/>
          <w:szCs w:val="28"/>
        </w:rPr>
        <w:t xml:space="preserve">, від </w:t>
      </w:r>
      <w:r w:rsidRPr="0098113E">
        <w:rPr>
          <w:rFonts w:ascii="Times New Roman" w:hAnsi="Times New Roman"/>
          <w:sz w:val="28"/>
          <w:szCs w:val="28"/>
        </w:rPr>
        <w:t>23.12.2016 №12-10/VІІ</w:t>
      </w:r>
      <w:r>
        <w:rPr>
          <w:rFonts w:ascii="Times New Roman" w:hAnsi="Times New Roman"/>
          <w:sz w:val="28"/>
          <w:szCs w:val="28"/>
        </w:rPr>
        <w:t>), зокрема:</w:t>
      </w:r>
    </w:p>
    <w:p w:rsidR="00A629C0" w:rsidRDefault="00A629C0" w:rsidP="00F745D5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тексті Програми слова: «</w:t>
      </w:r>
      <w:r w:rsidRPr="0064732F">
        <w:rPr>
          <w:rFonts w:ascii="Times New Roman" w:hAnsi="Times New Roman"/>
          <w:sz w:val="28"/>
          <w:szCs w:val="28"/>
        </w:rPr>
        <w:t>Черкаський РВ УМВС України в Черкаській області</w:t>
      </w:r>
      <w:r>
        <w:rPr>
          <w:rFonts w:ascii="Times New Roman" w:hAnsi="Times New Roman"/>
          <w:sz w:val="28"/>
          <w:szCs w:val="28"/>
        </w:rPr>
        <w:t>» замінити відповідно словами: «Черкаське районне відділення поліції Черкаського відділу поліції ГУНП в Черкаській області».</w:t>
      </w:r>
    </w:p>
    <w:p w:rsidR="00A629C0" w:rsidRDefault="00A629C0" w:rsidP="00F745D5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9E">
        <w:rPr>
          <w:rFonts w:ascii="Times New Roman" w:hAnsi="Times New Roman"/>
          <w:sz w:val="28"/>
          <w:szCs w:val="28"/>
        </w:rPr>
        <w:t xml:space="preserve">Пункт 1 розділу 7 «Захист прав дітей різних категорій» додатку 2 «Завдання і заходи програми з виконання Національного плану дій щодо реалізації Конвенції ООН про права дитини у Черкаському районі на 2014-2017 роки» </w:t>
      </w:r>
      <w:r>
        <w:rPr>
          <w:rFonts w:ascii="Times New Roman" w:hAnsi="Times New Roman"/>
          <w:sz w:val="28"/>
          <w:szCs w:val="28"/>
        </w:rPr>
        <w:t>викласти у новій редакції:</w:t>
      </w:r>
    </w:p>
    <w:p w:rsidR="00A629C0" w:rsidRDefault="00A629C0" w:rsidP="00F745D5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F745D5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F745D5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F745D5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F745D5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F745D5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849"/>
        <w:gridCol w:w="3702"/>
        <w:gridCol w:w="2238"/>
        <w:gridCol w:w="1164"/>
        <w:gridCol w:w="1099"/>
      </w:tblGrid>
      <w:tr w:rsidR="00A629C0" w:rsidRPr="00DF346E" w:rsidTr="002F6D8F">
        <w:tc>
          <w:tcPr>
            <w:tcW w:w="519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49" w:type="dxa"/>
          </w:tcPr>
          <w:p w:rsidR="00A629C0" w:rsidRPr="00DF346E" w:rsidRDefault="00A629C0" w:rsidP="002F6D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E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3702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E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238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E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164" w:type="dxa"/>
          </w:tcPr>
          <w:p w:rsidR="00A629C0" w:rsidRPr="00DF346E" w:rsidRDefault="00A629C0" w:rsidP="002F6D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</w:t>
            </w:r>
            <w:r w:rsidRPr="00DF346E">
              <w:rPr>
                <w:rFonts w:ascii="Times New Roman" w:hAnsi="Times New Roman"/>
                <w:sz w:val="24"/>
                <w:szCs w:val="24"/>
              </w:rPr>
              <w:t xml:space="preserve"> ний об</w:t>
            </w:r>
            <w:r>
              <w:rPr>
                <w:rFonts w:ascii="Times New Roman" w:hAnsi="Times New Roman"/>
                <w:sz w:val="24"/>
                <w:szCs w:val="24"/>
              </w:rPr>
              <w:t>-сяг видат ків (тис</w:t>
            </w:r>
            <w:r w:rsidRPr="00DF346E">
              <w:rPr>
                <w:rFonts w:ascii="Times New Roman" w:hAnsi="Times New Roman"/>
                <w:sz w:val="24"/>
                <w:szCs w:val="24"/>
              </w:rPr>
              <w:t>.грн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4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E">
              <w:rPr>
                <w:rFonts w:ascii="Times New Roman" w:hAnsi="Times New Roman"/>
                <w:sz w:val="24"/>
                <w:szCs w:val="24"/>
              </w:rPr>
              <w:t>Строк вико-</w:t>
            </w:r>
          </w:p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E">
              <w:rPr>
                <w:rFonts w:ascii="Times New Roman" w:hAnsi="Times New Roman"/>
                <w:sz w:val="24"/>
                <w:szCs w:val="24"/>
              </w:rPr>
              <w:t>нання</w:t>
            </w:r>
          </w:p>
        </w:tc>
      </w:tr>
      <w:tr w:rsidR="00A629C0" w:rsidRPr="00DF346E" w:rsidTr="00DF346E">
        <w:tc>
          <w:tcPr>
            <w:tcW w:w="9571" w:type="dxa"/>
            <w:gridSpan w:val="6"/>
          </w:tcPr>
          <w:p w:rsidR="00A629C0" w:rsidRPr="00DF346E" w:rsidRDefault="00A629C0" w:rsidP="001873C3">
            <w:pPr>
              <w:pStyle w:val="ListParagraph"/>
              <w:spacing w:after="0" w:line="240" w:lineRule="auto"/>
              <w:ind w:left="9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46E">
              <w:rPr>
                <w:rFonts w:ascii="Times New Roman" w:hAnsi="Times New Roman"/>
                <w:b/>
                <w:sz w:val="24"/>
                <w:szCs w:val="24"/>
              </w:rPr>
              <w:t>7. Захист прав дітей різних категорій</w:t>
            </w:r>
          </w:p>
        </w:tc>
      </w:tr>
      <w:tr w:rsidR="00A629C0" w:rsidRPr="00DF346E" w:rsidTr="002F6D8F">
        <w:tc>
          <w:tcPr>
            <w:tcW w:w="519" w:type="dxa"/>
            <w:vMerge w:val="restart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vMerge w:val="restart"/>
            <w:textDirection w:val="btLr"/>
          </w:tcPr>
          <w:p w:rsidR="00A629C0" w:rsidRPr="002F6D8F" w:rsidRDefault="00A629C0" w:rsidP="002F6D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8F">
              <w:rPr>
                <w:rFonts w:ascii="Times New Roman" w:hAnsi="Times New Roman"/>
                <w:sz w:val="24"/>
                <w:szCs w:val="24"/>
              </w:rPr>
              <w:t>Забезпечення надання кожній дитині-сироті та дитині, позбавленій батьківського піклування, права виховання в сім’ї</w:t>
            </w:r>
          </w:p>
        </w:tc>
        <w:tc>
          <w:tcPr>
            <w:tcW w:w="3702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Активізувати роботу з розвитку та підтримки сімейних форм виховання дітей (усиновлення, опіка, піклування, дитячі будинки сімейного типу, прийомні сім’ї, патронатна сім’я)</w:t>
            </w:r>
          </w:p>
        </w:tc>
        <w:tc>
          <w:tcPr>
            <w:tcW w:w="2238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Служба у справах дітей райдержадмі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 xml:space="preserve">ністрації, районний центр соціальних служб для сім’ї, дітей та молоді  </w:t>
            </w:r>
          </w:p>
        </w:tc>
        <w:tc>
          <w:tcPr>
            <w:tcW w:w="1164" w:type="dxa"/>
          </w:tcPr>
          <w:p w:rsidR="00A629C0" w:rsidRPr="00DF346E" w:rsidRDefault="00A629C0" w:rsidP="001873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 xml:space="preserve">2017 </w:t>
            </w:r>
          </w:p>
        </w:tc>
      </w:tr>
      <w:tr w:rsidR="00A629C0" w:rsidRPr="00DF346E" w:rsidTr="002F6D8F">
        <w:tc>
          <w:tcPr>
            <w:tcW w:w="51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 xml:space="preserve">З метою своєчасного виявлення бездоглядних та безпритульних дітей, встановлення та притягнення до відповідальності дорослих осіб, які залучають дітей до протиправної діяльності, проводити виїзні профілактичні рейди „Діти вулиці”, „Вокзал”, "Канікули", "Урок"  </w:t>
            </w:r>
          </w:p>
        </w:tc>
        <w:tc>
          <w:tcPr>
            <w:tcW w:w="2238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Служба у справах дітей райдержад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міністрації, Черкась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ке районне відділен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ня поліції Черкась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кого відділу поліції ГУНП в Черкаській області</w:t>
            </w:r>
          </w:p>
        </w:tc>
        <w:tc>
          <w:tcPr>
            <w:tcW w:w="1164" w:type="dxa"/>
          </w:tcPr>
          <w:p w:rsidR="00A629C0" w:rsidRPr="00DF346E" w:rsidRDefault="00A629C0" w:rsidP="001873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2017</w:t>
            </w:r>
          </w:p>
        </w:tc>
      </w:tr>
      <w:tr w:rsidR="00A629C0" w:rsidRPr="00DF346E" w:rsidTr="002F6D8F">
        <w:tc>
          <w:tcPr>
            <w:tcW w:w="51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Здійснювати контроль за станом утримання та виховання дітей в сім’ях усиновителів, опікунів, піклувальників, прийомних сім’ях та дитячих будинках сімейного типу, патронатних сім’ях, здійснювати виїзди за місцем проживання дітей в цих сім’ях</w:t>
            </w:r>
          </w:p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29C0" w:rsidRPr="00F745D5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Служба у справах дітей райдержадмі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ністрації, районний центр соціальних служб для сім’ї, ді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тей та молоді,  Чер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каське районне відді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лення поліції Черка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ського відділу полі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ції ГУНП в Черкась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кій області</w:t>
            </w:r>
          </w:p>
        </w:tc>
        <w:tc>
          <w:tcPr>
            <w:tcW w:w="1164" w:type="dxa"/>
          </w:tcPr>
          <w:p w:rsidR="00A629C0" w:rsidRPr="00DF346E" w:rsidRDefault="00A629C0" w:rsidP="001873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2017</w:t>
            </w:r>
          </w:p>
        </w:tc>
      </w:tr>
      <w:tr w:rsidR="00A629C0" w:rsidRPr="00DF346E" w:rsidTr="002F6D8F">
        <w:tc>
          <w:tcPr>
            <w:tcW w:w="51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З метою захисту прав та захисту законних інтересів дітей, які опинилися в складних життєвих обставинах, забезпечити своєчасне виявлення таких дітей на території району, здійснення виїздів за місцем їх проживання та влаштування, надання необхідної допомоги з усунення складних життєвих обста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вин, відвідування дітей, які тимчасо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во влаштовані до спеціалізованих дитячих закладів, привітання таких дітей з Новорічними святами, Міжнародним днем захисту дітей, Днем сім’ї, Днем знань</w:t>
            </w:r>
          </w:p>
        </w:tc>
        <w:tc>
          <w:tcPr>
            <w:tcW w:w="2238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Районний центр со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 xml:space="preserve">ціальних служб для сім’ї, дітей та молоді,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с</w:t>
            </w:r>
            <w:r w:rsidRPr="00DF346E">
              <w:rPr>
                <w:rFonts w:ascii="Times New Roman" w:hAnsi="Times New Roman"/>
              </w:rPr>
              <w:t>лужба у справах дітей рай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 xml:space="preserve">держадміністрації </w:t>
            </w:r>
          </w:p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629C0" w:rsidRPr="00DF346E" w:rsidRDefault="00A629C0" w:rsidP="001873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5,0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2017</w:t>
            </w:r>
          </w:p>
        </w:tc>
      </w:tr>
      <w:tr w:rsidR="00A629C0" w:rsidRPr="00DF346E" w:rsidTr="002F6D8F">
        <w:tc>
          <w:tcPr>
            <w:tcW w:w="51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 xml:space="preserve">Забезпечити ведення єдиної інформаційно-аналітичної системи "Діти" </w:t>
            </w:r>
          </w:p>
        </w:tc>
        <w:tc>
          <w:tcPr>
            <w:tcW w:w="2238" w:type="dxa"/>
          </w:tcPr>
          <w:p w:rsidR="00A629C0" w:rsidRPr="00F745D5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Служба у справах дітей райдержадмі</w:t>
            </w:r>
            <w:r>
              <w:rPr>
                <w:rFonts w:ascii="Times New Roman" w:hAnsi="Times New Roman"/>
              </w:rPr>
              <w:t>-</w:t>
            </w:r>
            <w:r w:rsidRPr="00DF346E">
              <w:rPr>
                <w:rFonts w:ascii="Times New Roman" w:hAnsi="Times New Roman"/>
              </w:rPr>
              <w:t>ністрації</w:t>
            </w:r>
          </w:p>
        </w:tc>
        <w:tc>
          <w:tcPr>
            <w:tcW w:w="1164" w:type="dxa"/>
          </w:tcPr>
          <w:p w:rsidR="00A629C0" w:rsidRPr="00DF346E" w:rsidRDefault="00A629C0" w:rsidP="001873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rPr>
                <w:rFonts w:ascii="Times New Roman" w:hAnsi="Times New Roman"/>
              </w:rPr>
            </w:pPr>
            <w:r w:rsidRPr="00DF346E">
              <w:rPr>
                <w:rFonts w:ascii="Times New Roman" w:hAnsi="Times New Roman"/>
              </w:rPr>
              <w:t>2017</w:t>
            </w:r>
          </w:p>
        </w:tc>
      </w:tr>
      <w:tr w:rsidR="00A629C0" w:rsidRPr="00DF346E" w:rsidTr="000D4C73">
        <w:tc>
          <w:tcPr>
            <w:tcW w:w="519" w:type="dxa"/>
            <w:vMerge w:val="restart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2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E">
              <w:rPr>
                <w:rFonts w:ascii="Times New Roman" w:hAnsi="Times New Roman"/>
                <w:b/>
                <w:sz w:val="24"/>
                <w:szCs w:val="24"/>
              </w:rPr>
              <w:t>Разом за розділом 7</w:t>
            </w:r>
          </w:p>
        </w:tc>
        <w:tc>
          <w:tcPr>
            <w:tcW w:w="2238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629C0" w:rsidRPr="00DF346E" w:rsidRDefault="00A629C0" w:rsidP="00F7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46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C0" w:rsidRPr="00DF346E" w:rsidTr="002F6D8F">
        <w:tc>
          <w:tcPr>
            <w:tcW w:w="519" w:type="dxa"/>
            <w:vMerge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  <w:gridSpan w:val="3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46E">
              <w:rPr>
                <w:rFonts w:ascii="Times New Roman" w:hAnsi="Times New Roman"/>
                <w:b/>
                <w:sz w:val="24"/>
                <w:szCs w:val="24"/>
              </w:rPr>
              <w:t>Разом по всіх розділах</w:t>
            </w:r>
          </w:p>
        </w:tc>
        <w:tc>
          <w:tcPr>
            <w:tcW w:w="1164" w:type="dxa"/>
          </w:tcPr>
          <w:p w:rsidR="00A629C0" w:rsidRPr="00DF346E" w:rsidRDefault="00A629C0" w:rsidP="00F7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46E">
              <w:rPr>
                <w:rFonts w:ascii="Times New Roman" w:hAnsi="Times New Roman"/>
                <w:b/>
                <w:sz w:val="24"/>
                <w:szCs w:val="24"/>
              </w:rPr>
              <w:t>2817,00</w:t>
            </w:r>
          </w:p>
        </w:tc>
        <w:tc>
          <w:tcPr>
            <w:tcW w:w="1099" w:type="dxa"/>
          </w:tcPr>
          <w:p w:rsidR="00A629C0" w:rsidRPr="00DF346E" w:rsidRDefault="00A629C0" w:rsidP="0018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9C0" w:rsidRDefault="00A629C0" w:rsidP="00512D76">
      <w:pPr>
        <w:pStyle w:val="ListParagraph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512D76">
      <w:pPr>
        <w:pStyle w:val="ListParagraph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512D76">
      <w:pPr>
        <w:pStyle w:val="ListParagraph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629C0" w:rsidRPr="00F745D5" w:rsidRDefault="00A629C0" w:rsidP="00F745D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П</w:t>
      </w:r>
      <w:r w:rsidRPr="00F745D5">
        <w:rPr>
          <w:rFonts w:ascii="Times New Roman" w:hAnsi="Times New Roman"/>
          <w:sz w:val="28"/>
          <w:szCs w:val="28"/>
        </w:rPr>
        <w:t xml:space="preserve">рограми продовжити службі у справах дітей, відділу у справах сім´ї, молоді та спорту райдержадміністрації, Черкаському районному центру соціальних служб для сім´ї, дітей та молоді, постійній комісії районної ради з питань </w:t>
      </w:r>
      <w:r w:rsidRPr="00C860BB">
        <w:rPr>
          <w:rFonts w:ascii="Times New Roman" w:hAnsi="Times New Roman"/>
          <w:sz w:val="28"/>
          <w:szCs w:val="28"/>
        </w:rPr>
        <w:t>охорони здоров`я</w:t>
      </w:r>
      <w:r>
        <w:rPr>
          <w:rFonts w:ascii="Times New Roman" w:hAnsi="Times New Roman"/>
          <w:sz w:val="28"/>
          <w:szCs w:val="28"/>
        </w:rPr>
        <w:t>,</w:t>
      </w:r>
      <w:r w:rsidRPr="00F745D5">
        <w:rPr>
          <w:rFonts w:ascii="Times New Roman" w:hAnsi="Times New Roman"/>
          <w:sz w:val="28"/>
          <w:szCs w:val="28"/>
        </w:rPr>
        <w:t xml:space="preserve"> освіти, культури, молоді та спорту.</w:t>
      </w:r>
    </w:p>
    <w:p w:rsidR="00A629C0" w:rsidRDefault="00A629C0" w:rsidP="00F745D5">
      <w:pPr>
        <w:pStyle w:val="ListParagraph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629C0" w:rsidRDefault="00A629C0" w:rsidP="00F745D5">
      <w:pPr>
        <w:pStyle w:val="ListParagraph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629C0" w:rsidRPr="00F745D5" w:rsidRDefault="00A629C0" w:rsidP="00F745D5">
      <w:pPr>
        <w:pStyle w:val="ListParagraph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745D5">
        <w:rPr>
          <w:rFonts w:ascii="Times New Roman" w:hAnsi="Times New Roman"/>
          <w:sz w:val="28"/>
          <w:szCs w:val="28"/>
        </w:rPr>
        <w:t xml:space="preserve">  ради                                                                        О.П. Собко</w:t>
      </w:r>
    </w:p>
    <w:sectPr w:rsidR="00A629C0" w:rsidRPr="00F745D5" w:rsidSect="002F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A9D"/>
    <w:multiLevelType w:val="multilevel"/>
    <w:tmpl w:val="ABBE2A8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">
    <w:nsid w:val="51A31D87"/>
    <w:multiLevelType w:val="hybridMultilevel"/>
    <w:tmpl w:val="EDC2E4A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FD"/>
    <w:rsid w:val="00025357"/>
    <w:rsid w:val="00026A6E"/>
    <w:rsid w:val="00051989"/>
    <w:rsid w:val="0009467E"/>
    <w:rsid w:val="000D4C73"/>
    <w:rsid w:val="000D6951"/>
    <w:rsid w:val="000D7994"/>
    <w:rsid w:val="000E6008"/>
    <w:rsid w:val="001269B9"/>
    <w:rsid w:val="00162AF2"/>
    <w:rsid w:val="001873C3"/>
    <w:rsid w:val="001B4926"/>
    <w:rsid w:val="001D6D9E"/>
    <w:rsid w:val="001E47A2"/>
    <w:rsid w:val="002269D1"/>
    <w:rsid w:val="002C7D09"/>
    <w:rsid w:val="002F6D8F"/>
    <w:rsid w:val="002F7D4C"/>
    <w:rsid w:val="003C722F"/>
    <w:rsid w:val="00412DBD"/>
    <w:rsid w:val="004134FD"/>
    <w:rsid w:val="00486B32"/>
    <w:rsid w:val="00504072"/>
    <w:rsid w:val="00512D76"/>
    <w:rsid w:val="005757D7"/>
    <w:rsid w:val="00634BE7"/>
    <w:rsid w:val="00642C5D"/>
    <w:rsid w:val="00643D85"/>
    <w:rsid w:val="0064732F"/>
    <w:rsid w:val="006E70B3"/>
    <w:rsid w:val="00741305"/>
    <w:rsid w:val="007469DD"/>
    <w:rsid w:val="007B70B5"/>
    <w:rsid w:val="007C7EA7"/>
    <w:rsid w:val="007F32BB"/>
    <w:rsid w:val="00851C0A"/>
    <w:rsid w:val="008F6A58"/>
    <w:rsid w:val="0094248E"/>
    <w:rsid w:val="0098113E"/>
    <w:rsid w:val="009F3865"/>
    <w:rsid w:val="00A12BA0"/>
    <w:rsid w:val="00A30DD7"/>
    <w:rsid w:val="00A40932"/>
    <w:rsid w:val="00A42B96"/>
    <w:rsid w:val="00A629C0"/>
    <w:rsid w:val="00A67304"/>
    <w:rsid w:val="00A925F2"/>
    <w:rsid w:val="00AA1BD3"/>
    <w:rsid w:val="00AB17CF"/>
    <w:rsid w:val="00AB2E9D"/>
    <w:rsid w:val="00BC4DEE"/>
    <w:rsid w:val="00C27CDA"/>
    <w:rsid w:val="00C3700C"/>
    <w:rsid w:val="00C40959"/>
    <w:rsid w:val="00C444DC"/>
    <w:rsid w:val="00C71224"/>
    <w:rsid w:val="00C82EC9"/>
    <w:rsid w:val="00C860BB"/>
    <w:rsid w:val="00CE0AED"/>
    <w:rsid w:val="00D21A79"/>
    <w:rsid w:val="00D60516"/>
    <w:rsid w:val="00D81C5E"/>
    <w:rsid w:val="00D82C8C"/>
    <w:rsid w:val="00D96C0A"/>
    <w:rsid w:val="00DD0F00"/>
    <w:rsid w:val="00DF346E"/>
    <w:rsid w:val="00EA4746"/>
    <w:rsid w:val="00EE2274"/>
    <w:rsid w:val="00F06D74"/>
    <w:rsid w:val="00F36DAC"/>
    <w:rsid w:val="00F401AF"/>
    <w:rsid w:val="00F7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73C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73C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C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C5E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134FD"/>
    <w:pPr>
      <w:ind w:left="720"/>
      <w:contextualSpacing/>
    </w:pPr>
  </w:style>
  <w:style w:type="table" w:styleId="TableGrid">
    <w:name w:val="Table Grid"/>
    <w:basedOn w:val="TableNormal"/>
    <w:uiPriority w:val="99"/>
    <w:rsid w:val="00F06D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2527</Words>
  <Characters>1441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admin</cp:lastModifiedBy>
  <cp:revision>10</cp:revision>
  <cp:lastPrinted>2017-05-04T09:37:00Z</cp:lastPrinted>
  <dcterms:created xsi:type="dcterms:W3CDTF">2017-05-04T08:44:00Z</dcterms:created>
  <dcterms:modified xsi:type="dcterms:W3CDTF">2017-06-07T10:54:00Z</dcterms:modified>
</cp:coreProperties>
</file>